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4E0A" w14:textId="77777777" w:rsidR="005F70E4" w:rsidRDefault="00E6146B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9024" behindDoc="0" locked="0" layoutInCell="1" allowOverlap="1" wp14:anchorId="00657E91" wp14:editId="0D3F2D17">
            <wp:simplePos x="0" y="0"/>
            <wp:positionH relativeFrom="margin">
              <wp:posOffset>3812325</wp:posOffset>
            </wp:positionH>
            <wp:positionV relativeFrom="page">
              <wp:posOffset>373380</wp:posOffset>
            </wp:positionV>
            <wp:extent cx="3524478" cy="83939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478" cy="83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2F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53426678" wp14:editId="717FF4BE">
                <wp:simplePos x="0" y="0"/>
                <wp:positionH relativeFrom="margin">
                  <wp:posOffset>2514600</wp:posOffset>
                </wp:positionH>
                <wp:positionV relativeFrom="page">
                  <wp:posOffset>-200025</wp:posOffset>
                </wp:positionV>
                <wp:extent cx="4972050" cy="2676525"/>
                <wp:effectExtent l="0" t="0" r="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267652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417E0" id="Rectangle 3" o:spid="_x0000_s1026" style="position:absolute;margin-left:198pt;margin-top:-15.75pt;width:391.5pt;height:210.75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" fillcolor="#2e3640" stroked="f" strokecolor="#212120" insetpen="t">
                <v:shadow color="#dcd6d4"/>
                <v:textbox inset="2.88pt,2.88pt,2.88pt,2.88pt"/>
                <w10:wrap anchorx="margin" anchory="page"/>
              </v:rect>
            </w:pict>
          </mc:Fallback>
        </mc:AlternateContent>
      </w:r>
      <w:r w:rsidR="004B4EA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3" behindDoc="0" locked="0" layoutInCell="1" allowOverlap="1" wp14:anchorId="08C07B18" wp14:editId="5B3EF294">
                <wp:simplePos x="0" y="0"/>
                <wp:positionH relativeFrom="margin">
                  <wp:align>left</wp:align>
                </wp:positionH>
                <wp:positionV relativeFrom="page">
                  <wp:posOffset>266700</wp:posOffset>
                </wp:positionV>
                <wp:extent cx="3324225" cy="1914525"/>
                <wp:effectExtent l="0" t="0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1914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0A3D8" id="Rectangle 4" o:spid="_x0000_s1026" style="position:absolute;margin-left:0;margin-top:21pt;width:261.75pt;height:150.75pt;z-index:25164646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" fillcolor="#9cc2e5 [1944]" stroked="f">
                <w10:wrap anchorx="margin" anchory="page"/>
              </v:rect>
            </w:pict>
          </mc:Fallback>
        </mc:AlternateContent>
      </w:r>
    </w:p>
    <w:p w14:paraId="4529C2E1" w14:textId="77777777" w:rsidR="005A5425" w:rsidRDefault="005A5425"/>
    <w:p w14:paraId="6E261C35" w14:textId="77777777" w:rsidR="005A5425" w:rsidRDefault="005E52F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8ECEDB6" wp14:editId="40713479">
                <wp:simplePos x="0" y="0"/>
                <wp:positionH relativeFrom="margin">
                  <wp:align>left</wp:align>
                </wp:positionH>
                <wp:positionV relativeFrom="page">
                  <wp:posOffset>533400</wp:posOffset>
                </wp:positionV>
                <wp:extent cx="3267075" cy="295910"/>
                <wp:effectExtent l="0" t="0" r="9525" b="889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9A3F3A" w14:textId="77777777" w:rsidR="00ED1100" w:rsidRPr="005E52FB" w:rsidRDefault="0051677D" w:rsidP="00ED110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</w:pPr>
                            <w:r w:rsidRPr="005E52FB"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  <w:t>MSAWW</w:t>
                            </w:r>
                            <w:r w:rsidR="00E6146B"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  <w:t>A</w:t>
                            </w:r>
                            <w:r w:rsidRPr="005E52FB"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  <w:t>-MWEA JOINT CONFERENCE</w:t>
                            </w:r>
                          </w:p>
                          <w:p w14:paraId="7B7857BA" w14:textId="77777777" w:rsidR="0051677D" w:rsidRDefault="0051677D" w:rsidP="00ED110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CEDB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0;margin-top:42pt;width:257.25pt;height:23.3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" filled="f" fillcolor="#fffffe" stroked="f" strokecolor="#212120" insetpen="t">
                <v:textbox inset="2.88pt,2.88pt,2.88pt,2.88pt">
                  <w:txbxContent>
                    <w:p w14:paraId="1F9A3F3A" w14:textId="77777777" w:rsidR="00ED1100" w:rsidRPr="005E52FB" w:rsidRDefault="0051677D" w:rsidP="00ED110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28"/>
                          <w:szCs w:val="24"/>
                          <w:u w:val="single"/>
                          <w:lang w:val="en"/>
                        </w:rPr>
                      </w:pPr>
                      <w:r w:rsidRPr="005E52FB"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28"/>
                          <w:szCs w:val="24"/>
                          <w:u w:val="single"/>
                          <w:lang w:val="en"/>
                        </w:rPr>
                        <w:t>MSAWW</w:t>
                      </w:r>
                      <w:r w:rsidR="00E6146B"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28"/>
                          <w:szCs w:val="24"/>
                          <w:u w:val="single"/>
                          <w:lang w:val="en"/>
                        </w:rPr>
                        <w:t>A</w:t>
                      </w:r>
                      <w:r w:rsidRPr="005E52FB"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28"/>
                          <w:szCs w:val="24"/>
                          <w:u w:val="single"/>
                          <w:lang w:val="en"/>
                        </w:rPr>
                        <w:t>-MWEA JOINT CONFERENCE</w:t>
                      </w:r>
                    </w:p>
                    <w:p w14:paraId="7B7857BA" w14:textId="77777777" w:rsidR="0051677D" w:rsidRDefault="0051677D" w:rsidP="00ED110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2E3640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71521BA" w14:textId="77777777" w:rsidR="005A5425" w:rsidRDefault="005A5425"/>
    <w:p w14:paraId="10BBBBCF" w14:textId="77777777" w:rsidR="005A5425" w:rsidRDefault="005E52F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39952C42" wp14:editId="3B8FC5E2">
                <wp:simplePos x="0" y="0"/>
                <wp:positionH relativeFrom="column">
                  <wp:posOffset>114300</wp:posOffset>
                </wp:positionH>
                <wp:positionV relativeFrom="page">
                  <wp:posOffset>819150</wp:posOffset>
                </wp:positionV>
                <wp:extent cx="3152775" cy="581660"/>
                <wp:effectExtent l="0" t="0" r="9525" b="88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F46E54" w14:textId="22E5CF13" w:rsidR="004669BF" w:rsidRPr="004669BF" w:rsidRDefault="0051677D" w:rsidP="0051677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180"/>
                              <w:rPr>
                                <w:b/>
                              </w:rPr>
                            </w:pPr>
                            <w:r w:rsidRPr="005E52FB"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2"/>
                                <w:szCs w:val="16"/>
                                <w:lang w:val="en"/>
                              </w:rPr>
                              <w:t>A</w:t>
                            </w:r>
                            <w:r w:rsidR="004669BF"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2"/>
                                <w:szCs w:val="16"/>
                                <w:lang w:val="en"/>
                              </w:rPr>
                              <w:t xml:space="preserve">PRIL </w:t>
                            </w:r>
                            <w:r w:rsidR="00B31FF7"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2"/>
                                <w:szCs w:val="16"/>
                                <w:lang w:val="en"/>
                              </w:rPr>
                              <w:t>24-25</w:t>
                            </w:r>
                            <w:r w:rsidR="00EF2D12"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2"/>
                                <w:szCs w:val="16"/>
                                <w:lang w:val="en"/>
                              </w:rPr>
                              <w:t xml:space="preserve">, </w:t>
                            </w:r>
                            <w:r w:rsidRPr="005E52FB"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2"/>
                                <w:szCs w:val="16"/>
                                <w:lang w:val="en"/>
                              </w:rPr>
                              <w:t>20</w:t>
                            </w:r>
                            <w:r w:rsidR="00950467"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2"/>
                                <w:szCs w:val="16"/>
                                <w:lang w:val="en"/>
                              </w:rPr>
                              <w:t>2</w:t>
                            </w:r>
                            <w:r w:rsidR="00B31FF7"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2"/>
                                <w:szCs w:val="16"/>
                                <w:lang w:val="en"/>
                              </w:rPr>
                              <w:t>4</w:t>
                            </w:r>
                            <w:r w:rsidRPr="005E52FB"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2"/>
                                <w:szCs w:val="16"/>
                                <w:lang w:val="en"/>
                              </w:rPr>
                              <w:t xml:space="preserve"> – </w:t>
                            </w:r>
                            <w:r w:rsidR="00B31FF7"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2"/>
                                <w:szCs w:val="16"/>
                                <w:lang w:val="en"/>
                              </w:rPr>
                              <w:t>Missoula</w:t>
                            </w:r>
                            <w:r w:rsidRPr="005E52FB">
                              <w:rPr>
                                <w:rFonts w:ascii="Arial" w:hAnsi="Arial" w:cs="Arial"/>
                                <w:b/>
                                <w:color w:val="2E3640"/>
                                <w:spacing w:val="16"/>
                                <w:w w:val="90"/>
                                <w:sz w:val="22"/>
                                <w:szCs w:val="16"/>
                                <w:lang w:val="en"/>
                              </w:rPr>
                              <w:t>, MT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52C42" id="Text Box 6" o:spid="_x0000_s1027" type="#_x0000_t202" style="position:absolute;margin-left:9pt;margin-top:64.5pt;width:248.25pt;height:45.8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" filled="f" fillcolor="#fffffe" stroked="f" strokecolor="#212120" insetpen="t">
                <v:textbox inset="2.88pt,2.88pt,2.88pt,2.88pt">
                  <w:txbxContent>
                    <w:p w14:paraId="3CF46E54" w14:textId="22E5CF13" w:rsidR="004669BF" w:rsidRPr="004669BF" w:rsidRDefault="0051677D" w:rsidP="0051677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180"/>
                        <w:rPr>
                          <w:b/>
                        </w:rPr>
                      </w:pPr>
                      <w:r w:rsidRPr="005E52FB"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2"/>
                          <w:szCs w:val="16"/>
                          <w:lang w:val="en"/>
                        </w:rPr>
                        <w:t>A</w:t>
                      </w:r>
                      <w:r w:rsidR="004669BF"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2"/>
                          <w:szCs w:val="16"/>
                          <w:lang w:val="en"/>
                        </w:rPr>
                        <w:t xml:space="preserve">PRIL </w:t>
                      </w:r>
                      <w:r w:rsidR="00B31FF7"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2"/>
                          <w:szCs w:val="16"/>
                          <w:lang w:val="en"/>
                        </w:rPr>
                        <w:t>24-25</w:t>
                      </w:r>
                      <w:r w:rsidR="00EF2D12"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2"/>
                          <w:szCs w:val="16"/>
                          <w:lang w:val="en"/>
                        </w:rPr>
                        <w:t xml:space="preserve">, </w:t>
                      </w:r>
                      <w:r w:rsidRPr="005E52FB"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2"/>
                          <w:szCs w:val="16"/>
                          <w:lang w:val="en"/>
                        </w:rPr>
                        <w:t>20</w:t>
                      </w:r>
                      <w:r w:rsidR="00950467"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2"/>
                          <w:szCs w:val="16"/>
                          <w:lang w:val="en"/>
                        </w:rPr>
                        <w:t>2</w:t>
                      </w:r>
                      <w:r w:rsidR="00B31FF7"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2"/>
                          <w:szCs w:val="16"/>
                          <w:lang w:val="en"/>
                        </w:rPr>
                        <w:t>4</w:t>
                      </w:r>
                      <w:r w:rsidRPr="005E52FB"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2"/>
                          <w:szCs w:val="16"/>
                          <w:lang w:val="en"/>
                        </w:rPr>
                        <w:t xml:space="preserve"> – </w:t>
                      </w:r>
                      <w:r w:rsidR="00B31FF7"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2"/>
                          <w:szCs w:val="16"/>
                          <w:lang w:val="en"/>
                        </w:rPr>
                        <w:t>Missoula</w:t>
                      </w:r>
                      <w:r w:rsidRPr="005E52FB">
                        <w:rPr>
                          <w:rFonts w:ascii="Arial" w:hAnsi="Arial" w:cs="Arial"/>
                          <w:b/>
                          <w:color w:val="2E3640"/>
                          <w:spacing w:val="16"/>
                          <w:w w:val="90"/>
                          <w:sz w:val="22"/>
                          <w:szCs w:val="16"/>
                          <w:lang w:val="en"/>
                        </w:rPr>
                        <w:t>, MT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D20A282" w14:textId="692D39AE" w:rsidR="005A5425" w:rsidRDefault="000E1A13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7F2F2C0D" wp14:editId="32942294">
                <wp:simplePos x="0" y="0"/>
                <wp:positionH relativeFrom="page">
                  <wp:posOffset>333375</wp:posOffset>
                </wp:positionH>
                <wp:positionV relativeFrom="page">
                  <wp:posOffset>1085849</wp:posOffset>
                </wp:positionV>
                <wp:extent cx="3019425" cy="695325"/>
                <wp:effectExtent l="0" t="0" r="9525" b="9525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12977B" w14:textId="1668F121" w:rsidR="00FC6788" w:rsidRPr="00950467" w:rsidRDefault="00FC6788" w:rsidP="00FC6788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lang w:val="en"/>
                              </w:rPr>
                            </w:pPr>
                            <w:r w:rsidRPr="00FC6788"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28"/>
                                <w:szCs w:val="24"/>
                                <w:lang w:val="en"/>
                              </w:rPr>
                              <w:t>PRECONFE</w:t>
                            </w:r>
                            <w:r w:rsidR="00365542"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28"/>
                                <w:szCs w:val="24"/>
                                <w:lang w:val="en"/>
                              </w:rPr>
                              <w:t>R</w:t>
                            </w:r>
                            <w:r w:rsidRPr="00FC6788"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28"/>
                                <w:szCs w:val="24"/>
                                <w:lang w:val="en"/>
                              </w:rPr>
                              <w:t xml:space="preserve">NCE </w:t>
                            </w:r>
                            <w:r w:rsidR="00950467" w:rsidRPr="00950467"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lang w:val="en"/>
                              </w:rPr>
                              <w:t>(sponsored by M</w:t>
                            </w:r>
                            <w:r w:rsidR="00B31FF7"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lang w:val="en"/>
                              </w:rPr>
                              <w:t>SAWW</w:t>
                            </w:r>
                            <w:r w:rsidR="00950467" w:rsidRPr="00950467"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lang w:val="en"/>
                              </w:rPr>
                              <w:t>A)</w:t>
                            </w:r>
                          </w:p>
                          <w:p w14:paraId="4A4A15CF" w14:textId="5987BFBE" w:rsidR="00FC6788" w:rsidRPr="00950467" w:rsidRDefault="00FC6788" w:rsidP="00FC678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line="320" w:lineRule="exact"/>
                              <w:ind w:left="270" w:hanging="180"/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950467"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>APRIL 2</w:t>
                            </w:r>
                            <w:r w:rsidR="00B31FF7"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>3</w:t>
                            </w:r>
                            <w:r w:rsidRPr="00950467"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>, 20</w:t>
                            </w:r>
                            <w:r w:rsidR="00950467" w:rsidRPr="00950467"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>2</w:t>
                            </w:r>
                            <w:r w:rsidR="00B31FF7"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>4</w:t>
                            </w:r>
                            <w:r w:rsidRPr="00950467"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950467"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>–</w:t>
                            </w:r>
                            <w:r w:rsidR="00950467" w:rsidRPr="00950467"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B31FF7"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>Missoula</w:t>
                            </w:r>
                            <w:r w:rsidRPr="00950467"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22"/>
                                <w:szCs w:val="22"/>
                                <w:lang w:val="en"/>
                              </w:rPr>
                              <w:t>, MT</w:t>
                            </w:r>
                          </w:p>
                          <w:p w14:paraId="17339505" w14:textId="77777777" w:rsidR="00FC6788" w:rsidRPr="00FC6788" w:rsidRDefault="00FC6788" w:rsidP="00FC6788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28"/>
                                <w:szCs w:val="24"/>
                                <w:lang w:val="en"/>
                              </w:rPr>
                            </w:pPr>
                          </w:p>
                          <w:p w14:paraId="30E8AD18" w14:textId="77777777" w:rsidR="00FC6788" w:rsidRDefault="00FC6788" w:rsidP="00FC6788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F2C0D" id="_x0000_s1028" type="#_x0000_t202" style="position:absolute;margin-left:26.25pt;margin-top:85.5pt;width:237.75pt;height:54.7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" filled="f" fillcolor="#fffffe" stroked="f" strokecolor="#212120" insetpen="t">
                <v:textbox inset="2.88pt,2.88pt,2.88pt,2.88pt">
                  <w:txbxContent>
                    <w:p w14:paraId="1E12977B" w14:textId="1668F121" w:rsidR="00FC6788" w:rsidRPr="00950467" w:rsidRDefault="00FC6788" w:rsidP="00FC6788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color w:val="2E3640"/>
                          <w:w w:val="90"/>
                          <w:lang w:val="en"/>
                        </w:rPr>
                      </w:pPr>
                      <w:r w:rsidRPr="00FC6788"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28"/>
                          <w:szCs w:val="24"/>
                          <w:lang w:val="en"/>
                        </w:rPr>
                        <w:t>PRECONFE</w:t>
                      </w:r>
                      <w:r w:rsidR="00365542"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28"/>
                          <w:szCs w:val="24"/>
                          <w:lang w:val="en"/>
                        </w:rPr>
                        <w:t>R</w:t>
                      </w:r>
                      <w:r w:rsidRPr="00FC6788"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28"/>
                          <w:szCs w:val="24"/>
                          <w:lang w:val="en"/>
                        </w:rPr>
                        <w:t xml:space="preserve">NCE </w:t>
                      </w:r>
                      <w:r w:rsidR="00950467" w:rsidRPr="00950467">
                        <w:rPr>
                          <w:rFonts w:ascii="Arial" w:hAnsi="Arial" w:cs="Arial"/>
                          <w:b/>
                          <w:color w:val="2E3640"/>
                          <w:w w:val="90"/>
                          <w:lang w:val="en"/>
                        </w:rPr>
                        <w:t>(sponsored by M</w:t>
                      </w:r>
                      <w:r w:rsidR="00B31FF7">
                        <w:rPr>
                          <w:rFonts w:ascii="Arial" w:hAnsi="Arial" w:cs="Arial"/>
                          <w:b/>
                          <w:color w:val="2E3640"/>
                          <w:w w:val="90"/>
                          <w:lang w:val="en"/>
                        </w:rPr>
                        <w:t>SAWW</w:t>
                      </w:r>
                      <w:r w:rsidR="00950467" w:rsidRPr="00950467">
                        <w:rPr>
                          <w:rFonts w:ascii="Arial" w:hAnsi="Arial" w:cs="Arial"/>
                          <w:b/>
                          <w:color w:val="2E3640"/>
                          <w:w w:val="90"/>
                          <w:lang w:val="en"/>
                        </w:rPr>
                        <w:t>A)</w:t>
                      </w:r>
                    </w:p>
                    <w:p w14:paraId="4A4A15CF" w14:textId="5987BFBE" w:rsidR="00FC6788" w:rsidRPr="00950467" w:rsidRDefault="00FC6788" w:rsidP="00FC6788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spacing w:line="320" w:lineRule="exact"/>
                        <w:ind w:left="270" w:hanging="180"/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22"/>
                          <w:szCs w:val="22"/>
                          <w:lang w:val="en"/>
                        </w:rPr>
                      </w:pPr>
                      <w:r w:rsidRPr="00950467"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22"/>
                          <w:szCs w:val="22"/>
                          <w:lang w:val="en"/>
                        </w:rPr>
                        <w:t>APRIL 2</w:t>
                      </w:r>
                      <w:r w:rsidR="00B31FF7"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22"/>
                          <w:szCs w:val="22"/>
                          <w:lang w:val="en"/>
                        </w:rPr>
                        <w:t>3</w:t>
                      </w:r>
                      <w:r w:rsidRPr="00950467"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22"/>
                          <w:szCs w:val="22"/>
                          <w:lang w:val="en"/>
                        </w:rPr>
                        <w:t>, 20</w:t>
                      </w:r>
                      <w:r w:rsidR="00950467" w:rsidRPr="00950467"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22"/>
                          <w:szCs w:val="22"/>
                          <w:lang w:val="en"/>
                        </w:rPr>
                        <w:t>2</w:t>
                      </w:r>
                      <w:r w:rsidR="00B31FF7"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22"/>
                          <w:szCs w:val="22"/>
                          <w:lang w:val="en"/>
                        </w:rPr>
                        <w:t>4</w:t>
                      </w:r>
                      <w:r w:rsidRPr="00950467"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950467"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22"/>
                          <w:szCs w:val="22"/>
                          <w:lang w:val="en"/>
                        </w:rPr>
                        <w:t>–</w:t>
                      </w:r>
                      <w:r w:rsidR="00950467" w:rsidRPr="00950467"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B31FF7"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22"/>
                          <w:szCs w:val="22"/>
                          <w:lang w:val="en"/>
                        </w:rPr>
                        <w:t>Missoula</w:t>
                      </w:r>
                      <w:r w:rsidRPr="00950467"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22"/>
                          <w:szCs w:val="22"/>
                          <w:lang w:val="en"/>
                        </w:rPr>
                        <w:t>, MT</w:t>
                      </w:r>
                    </w:p>
                    <w:p w14:paraId="17339505" w14:textId="77777777" w:rsidR="00FC6788" w:rsidRPr="00FC6788" w:rsidRDefault="00FC6788" w:rsidP="00FC6788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28"/>
                          <w:szCs w:val="24"/>
                          <w:lang w:val="en"/>
                        </w:rPr>
                      </w:pPr>
                    </w:p>
                    <w:p w14:paraId="30E8AD18" w14:textId="77777777" w:rsidR="00FC6788" w:rsidRDefault="00FC6788" w:rsidP="00FC6788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2E3640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8071272" w14:textId="519EF520" w:rsidR="005A5425" w:rsidRDefault="005A5425"/>
    <w:p w14:paraId="025B6241" w14:textId="2B1F41D4" w:rsidR="005A5425" w:rsidRDefault="005A5425"/>
    <w:p w14:paraId="06D50BFE" w14:textId="77777777" w:rsidR="005A5425" w:rsidRDefault="005A5425"/>
    <w:p w14:paraId="3639C17B" w14:textId="77777777" w:rsidR="005A5425" w:rsidRDefault="00FC6788"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7" behindDoc="0" locked="0" layoutInCell="1" allowOverlap="1" wp14:anchorId="28948881" wp14:editId="654573DC">
                <wp:simplePos x="0" y="0"/>
                <wp:positionH relativeFrom="margin">
                  <wp:align>right</wp:align>
                </wp:positionH>
                <wp:positionV relativeFrom="paragraph">
                  <wp:posOffset>6818</wp:posOffset>
                </wp:positionV>
                <wp:extent cx="7300595" cy="533400"/>
                <wp:effectExtent l="0" t="0" r="14605" b="1905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0595" cy="533400"/>
                          <a:chOff x="0" y="0"/>
                          <a:chExt cx="7300595" cy="820510"/>
                        </a:xfrm>
                      </wpg:grpSpPr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0" y="163285"/>
                            <a:ext cx="7300595" cy="657225"/>
                          </a:xfrm>
                          <a:custGeom>
                            <a:avLst/>
                            <a:gdLst>
                              <a:gd name="T0" fmla="*/ 0 w 2452"/>
                              <a:gd name="T1" fmla="*/ 145 h 219"/>
                              <a:gd name="T2" fmla="*/ 2452 w 2452"/>
                              <a:gd name="T3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219">
                                <a:moveTo>
                                  <a:pt x="0" y="145"/>
                                </a:moveTo>
                                <a:cubicBezTo>
                                  <a:pt x="950" y="0"/>
                                  <a:pt x="1836" y="98"/>
                                  <a:pt x="2452" y="21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0" y="141514"/>
                            <a:ext cx="7300595" cy="542925"/>
                          </a:xfrm>
                          <a:custGeom>
                            <a:avLst/>
                            <a:gdLst>
                              <a:gd name="T0" fmla="*/ 0 w 2452"/>
                              <a:gd name="T1" fmla="*/ 181 h 181"/>
                              <a:gd name="T2" fmla="*/ 2452 w 2452"/>
                              <a:gd name="T3" fmla="*/ 165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1">
                                <a:moveTo>
                                  <a:pt x="0" y="181"/>
                                </a:moveTo>
                                <a:cubicBezTo>
                                  <a:pt x="940" y="0"/>
                                  <a:pt x="1828" y="65"/>
                                  <a:pt x="2452" y="16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00595" cy="543560"/>
                          </a:xfrm>
                          <a:custGeom>
                            <a:avLst/>
                            <a:gdLst>
                              <a:gd name="T0" fmla="*/ 2452 w 2452"/>
                              <a:gd name="T1" fmla="*/ 181 h 181"/>
                              <a:gd name="T2" fmla="*/ 0 w 2452"/>
                              <a:gd name="T3" fmla="*/ 17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1">
                                <a:moveTo>
                                  <a:pt x="2452" y="181"/>
                                </a:moveTo>
                                <a:cubicBezTo>
                                  <a:pt x="1828" y="74"/>
                                  <a:pt x="942" y="0"/>
                                  <a:pt x="0" y="17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0" y="217714"/>
                            <a:ext cx="7300595" cy="546100"/>
                          </a:xfrm>
                          <a:custGeom>
                            <a:avLst/>
                            <a:gdLst>
                              <a:gd name="T0" fmla="*/ 0 w 2452"/>
                              <a:gd name="T1" fmla="*/ 170 h 182"/>
                              <a:gd name="T2" fmla="*/ 2452 w 2452"/>
                              <a:gd name="T3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2">
                                <a:moveTo>
                                  <a:pt x="0" y="170"/>
                                </a:moveTo>
                                <a:cubicBezTo>
                                  <a:pt x="942" y="0"/>
                                  <a:pt x="1829" y="75"/>
                                  <a:pt x="2452" y="18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0" y="108857"/>
                            <a:ext cx="7300595" cy="554990"/>
                          </a:xfrm>
                          <a:custGeom>
                            <a:avLst/>
                            <a:gdLst>
                              <a:gd name="T0" fmla="*/ 0 w 2452"/>
                              <a:gd name="T1" fmla="*/ 167 h 185"/>
                              <a:gd name="T2" fmla="*/ 2452 w 2452"/>
                              <a:gd name="T3" fmla="*/ 18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5">
                                <a:moveTo>
                                  <a:pt x="0" y="167"/>
                                </a:moveTo>
                                <a:cubicBezTo>
                                  <a:pt x="943" y="0"/>
                                  <a:pt x="1829" y="77"/>
                                  <a:pt x="2452" y="18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B0477" id="Group 35" o:spid="_x0000_s1026" style="position:absolute;margin-left:523.65pt;margin-top:.55pt;width:574.85pt;height:42pt;z-index:251665407;mso-position-horizontal:right;mso-position-horizontal-relative:margin;mso-width-relative:margin;mso-height-relative:margin" coordsize="73005,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">
                <v:shape id="Freeform 28" o:spid="_x0000_s1027" style="position:absolute;top:1632;width:73005;height:6573;visibility:visible;mso-wrap-style:square;v-text-anchor:top" coordsize="245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" path="m,145c950,,1836,98,2452,219e" filled="f" fillcolor="#fffffe" strokecolor="#dbdbdb [1302]" strokeweight=".5pt">
                  <v:stroke joinstyle="miter"/>
                  <v:shadow color="#8c8682"/>
                  <v:path arrowok="t" o:connecttype="custom" o:connectlocs="0,435149;7300595,657225" o:connectangles="0,0"/>
                </v:shape>
                <v:shape id="Freeform 29" o:spid="_x0000_s1028" style="position:absolute;top:1415;width:73005;height:5429;visibility:visible;mso-wrap-style:square;v-text-anchor:top" coordsize="245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" path="m,181c940,,1828,65,2452,165e" filled="f" fillcolor="#fffffe" strokecolor="#dbdbdb [1302]" strokeweight=".5pt">
                  <v:stroke joinstyle="miter"/>
                  <v:shadow color="#8c8682"/>
                  <v:path arrowok="t" o:connecttype="custom" o:connectlocs="0,542925;7300595,494932" o:connectangles="0,0"/>
                </v:shape>
                <v:shape id="Freeform 30" o:spid="_x0000_s1029" style="position:absolute;width:73005;height:5435;visibility:visible;mso-wrap-style:square;v-text-anchor:top" coordsize="245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" path="m2452,181c1828,74,942,,,170e" filled="f" fillcolor="#fffffe" strokecolor="#dbdbdb [1302]" strokeweight=".5pt">
                  <v:stroke joinstyle="miter"/>
                  <v:shadow color="#8c8682"/>
                  <v:path arrowok="t" o:connecttype="custom" o:connectlocs="7300595,543560;0,510526" o:connectangles="0,0"/>
                </v:shape>
                <v:shape id="Freeform 32" o:spid="_x0000_s1030" style="position:absolute;top:2177;width:73005;height:5461;visibility:visible;mso-wrap-style:square;v-text-anchor:top" coordsize="245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" path="m,170c942,,1829,75,2452,182e" filled="f" fillcolor="#fffffe" strokecolor="#dbdbdb [1302]" strokeweight=".5pt">
                  <v:stroke joinstyle="miter"/>
                  <v:shadow color="#8c8682"/>
                  <v:path arrowok="t" o:connecttype="custom" o:connectlocs="0,510093;7300595,546100" o:connectangles="0,0"/>
                </v:shape>
                <v:shape id="Freeform 31" o:spid="_x0000_s1031" style="position:absolute;top:1088;width:73005;height:5550;visibility:visible;mso-wrap-style:square;v-text-anchor:top" coordsize="245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" path="m,167c943,,1829,77,2452,185e" filled="f" fillcolor="#fffffe" strokecolor="#dbdbdb [1302]" strokeweight=".5pt">
                  <v:stroke joinstyle="miter"/>
                  <v:shadow color="#8c8682"/>
                  <v:path arrowok="t" o:connecttype="custom" o:connectlocs="0,500991;7300595,554990" o:connectangles="0,0"/>
                </v:shape>
                <w10:wrap anchorx="margin"/>
              </v:group>
            </w:pict>
          </mc:Fallback>
        </mc:AlternateContent>
      </w:r>
    </w:p>
    <w:p w14:paraId="60C04A9D" w14:textId="77777777" w:rsidR="005A5425" w:rsidRDefault="005A5425"/>
    <w:p w14:paraId="4BFB49C4" w14:textId="77777777" w:rsidR="005A5425" w:rsidRDefault="00FC6788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7AA533" wp14:editId="60206D0B">
                <wp:simplePos x="0" y="0"/>
                <wp:positionH relativeFrom="margin">
                  <wp:align>left</wp:align>
                </wp:positionH>
                <wp:positionV relativeFrom="page">
                  <wp:posOffset>1847850</wp:posOffset>
                </wp:positionV>
                <wp:extent cx="5248275" cy="542925"/>
                <wp:effectExtent l="0" t="0" r="9525" b="9525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5429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EC4492" w14:textId="77777777" w:rsidR="00FC6788" w:rsidRPr="00DD3D28" w:rsidRDefault="00FC6788" w:rsidP="00FC6788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C6788">
                              <w:rPr>
                                <w:rFonts w:ascii="Arial" w:hAnsi="Arial" w:cs="Arial"/>
                                <w:color w:val="2E3640"/>
                                <w:spacing w:val="16"/>
                                <w:w w:val="90"/>
                                <w:sz w:val="22"/>
                                <w:szCs w:val="16"/>
                                <w:lang w:val="en"/>
                              </w:rPr>
                              <w:br/>
                            </w:r>
                            <w:r w:rsidRPr="00DD3D28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WHY SHOULD YOU ATTEND THE JOINT CONFERENCE?</w:t>
                            </w:r>
                          </w:p>
                          <w:p w14:paraId="000F6C2F" w14:textId="77777777" w:rsidR="00FC6788" w:rsidRPr="00DD3D28" w:rsidRDefault="00FC6788" w:rsidP="00FC678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AA533" id="Rectangle 4" o:spid="_x0000_s1029" style="position:absolute;margin-left:0;margin-top:145.5pt;width:413.25pt;height:42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" fillcolor="#5b9bd5 [3208]" stroked="f">
                <v:textbox>
                  <w:txbxContent>
                    <w:p w14:paraId="21EC4492" w14:textId="77777777" w:rsidR="00FC6788" w:rsidRPr="00DD3D28" w:rsidRDefault="00FC6788" w:rsidP="00FC6788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C6788">
                        <w:rPr>
                          <w:rFonts w:ascii="Arial" w:hAnsi="Arial" w:cs="Arial"/>
                          <w:color w:val="2E3640"/>
                          <w:spacing w:val="16"/>
                          <w:w w:val="90"/>
                          <w:sz w:val="22"/>
                          <w:szCs w:val="16"/>
                          <w:lang w:val="en"/>
                        </w:rPr>
                        <w:br/>
                      </w:r>
                      <w:r w:rsidRPr="00DD3D28">
                        <w:rPr>
                          <w:rFonts w:ascii="Arial" w:hAnsi="Arial" w:cs="Arial"/>
                          <w:b/>
                          <w:sz w:val="28"/>
                        </w:rPr>
                        <w:t>WHY SHOULD YOU ATTEND THE JOINT CONFERENCE?</w:t>
                      </w:r>
                    </w:p>
                    <w:p w14:paraId="000F6C2F" w14:textId="77777777" w:rsidR="00FC6788" w:rsidRPr="00DD3D28" w:rsidRDefault="00FC6788" w:rsidP="00FC678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0249D127" w14:textId="77777777" w:rsidR="005A5425" w:rsidRDefault="005A5425"/>
    <w:p w14:paraId="64E97CB0" w14:textId="77777777" w:rsidR="005A5425" w:rsidRDefault="005A5425"/>
    <w:p w14:paraId="6C615CA1" w14:textId="77777777" w:rsidR="005A5425" w:rsidRDefault="005A5425"/>
    <w:p w14:paraId="6E2B8485" w14:textId="77777777" w:rsidR="005A5425" w:rsidRDefault="00FC6788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57041ED4" wp14:editId="541F9111">
                <wp:simplePos x="0" y="0"/>
                <wp:positionH relativeFrom="margin">
                  <wp:posOffset>-1028700</wp:posOffset>
                </wp:positionH>
                <wp:positionV relativeFrom="page">
                  <wp:posOffset>2590800</wp:posOffset>
                </wp:positionV>
                <wp:extent cx="6991350" cy="342900"/>
                <wp:effectExtent l="0" t="0" r="0" b="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C6D478" w14:textId="77777777" w:rsidR="0051677D" w:rsidRPr="005E52FB" w:rsidRDefault="0051677D" w:rsidP="0051677D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w w:val="90"/>
                                <w:sz w:val="32"/>
                                <w:szCs w:val="24"/>
                                <w:lang w:val="e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52FB">
                              <w:rPr>
                                <w:rFonts w:ascii="Arial" w:hAnsi="Arial" w:cs="Arial"/>
                                <w:color w:val="000000" w:themeColor="text1"/>
                                <w:w w:val="90"/>
                                <w:sz w:val="32"/>
                                <w:szCs w:val="24"/>
                                <w:lang w:val="e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VALUE OF JOINT CONFERENCE: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41ED4" id="Text Box 18" o:spid="_x0000_s1030" type="#_x0000_t202" style="position:absolute;margin-left:-81pt;margin-top:204pt;width:550.5pt;height:27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" filled="f" fillcolor="#fffffe" stroked="f" strokecolor="#212120" insetpen="t">
                <v:textbox inset="2.88pt,2.88pt,2.88pt,2.88pt">
                  <w:txbxContent>
                    <w:p w14:paraId="63C6D478" w14:textId="77777777" w:rsidR="0051677D" w:rsidRPr="005E52FB" w:rsidRDefault="0051677D" w:rsidP="0051677D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000000" w:themeColor="text1"/>
                          <w:w w:val="90"/>
                          <w:sz w:val="32"/>
                          <w:szCs w:val="24"/>
                          <w:lang w:val="e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52FB">
                        <w:rPr>
                          <w:rFonts w:ascii="Arial" w:hAnsi="Arial" w:cs="Arial"/>
                          <w:color w:val="000000" w:themeColor="text1"/>
                          <w:w w:val="90"/>
                          <w:sz w:val="32"/>
                          <w:szCs w:val="24"/>
                          <w:lang w:val="e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VALUE OF JOINT CONFERENCE: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687E239" w14:textId="77777777" w:rsidR="005A5425" w:rsidRDefault="00FC6788">
      <w:r>
        <w:rPr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0D2226" wp14:editId="44E3F800">
                <wp:simplePos x="0" y="0"/>
                <wp:positionH relativeFrom="margin">
                  <wp:posOffset>4048125</wp:posOffset>
                </wp:positionH>
                <wp:positionV relativeFrom="paragraph">
                  <wp:posOffset>6350</wp:posOffset>
                </wp:positionV>
                <wp:extent cx="3267075" cy="24860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4860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73A91" w14:textId="77777777" w:rsidR="005E52FB" w:rsidRPr="005E52FB" w:rsidRDefault="005E52FB" w:rsidP="005E52F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</w:rPr>
                            </w:pPr>
                            <w:r w:rsidRPr="005E52FB">
                              <w:rPr>
                                <w:rFonts w:asciiTheme="majorHAnsi" w:hAnsiTheme="majorHAnsi" w:cstheme="majorHAnsi"/>
                                <w:sz w:val="32"/>
                              </w:rPr>
                              <w:t>GENERAL TIPS</w:t>
                            </w:r>
                          </w:p>
                          <w:p w14:paraId="76AEB6C5" w14:textId="77777777" w:rsidR="005E52FB" w:rsidRDefault="005E52FB" w:rsidP="0068118F">
                            <w:pPr>
                              <w:numPr>
                                <w:ilvl w:val="0"/>
                                <w:numId w:val="8"/>
                              </w:numPr>
                              <w:ind w:left="540" w:hanging="54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5E52FB">
                              <w:rPr>
                                <w:rFonts w:asciiTheme="majorHAnsi" w:hAnsiTheme="majorHAnsi" w:cstheme="majorHAnsi"/>
                              </w:rPr>
                              <w:t xml:space="preserve">Identify </w:t>
                            </w:r>
                            <w:r w:rsidR="00AA0EA3">
                              <w:rPr>
                                <w:rFonts w:asciiTheme="majorHAnsi" w:hAnsiTheme="majorHAnsi" w:cstheme="majorHAnsi"/>
                              </w:rPr>
                              <w:t>y</w:t>
                            </w:r>
                            <w:r w:rsidRPr="005E52FB">
                              <w:rPr>
                                <w:rFonts w:asciiTheme="majorHAnsi" w:hAnsiTheme="majorHAnsi" w:cstheme="majorHAnsi"/>
                              </w:rPr>
                              <w:t xml:space="preserve">our </w:t>
                            </w:r>
                            <w:r w:rsidR="00AA0EA3">
                              <w:rPr>
                                <w:rFonts w:asciiTheme="majorHAnsi" w:hAnsiTheme="majorHAnsi" w:cstheme="majorHAnsi"/>
                              </w:rPr>
                              <w:t>o</w:t>
                            </w:r>
                            <w:r w:rsidRPr="005E52FB">
                              <w:rPr>
                                <w:rFonts w:asciiTheme="majorHAnsi" w:hAnsiTheme="majorHAnsi" w:cstheme="majorHAnsi"/>
                              </w:rPr>
                              <w:t xml:space="preserve">rganization’s </w:t>
                            </w:r>
                            <w:r w:rsidR="00AA0EA3">
                              <w:rPr>
                                <w:rFonts w:asciiTheme="majorHAnsi" w:hAnsiTheme="majorHAnsi" w:cstheme="majorHAnsi"/>
                              </w:rPr>
                              <w:t>b</w:t>
                            </w:r>
                            <w:r w:rsidRPr="005E52FB">
                              <w:rPr>
                                <w:rFonts w:asciiTheme="majorHAnsi" w:hAnsiTheme="majorHAnsi" w:cstheme="majorHAnsi"/>
                              </w:rPr>
                              <w:t xml:space="preserve">enefits with specific needs </w:t>
                            </w:r>
                            <w:r w:rsidR="00251502">
                              <w:rPr>
                                <w:rFonts w:asciiTheme="majorHAnsi" w:hAnsiTheme="majorHAnsi" w:cstheme="majorHAnsi"/>
                              </w:rPr>
                              <w:t>and Conference sessions offered</w:t>
                            </w:r>
                          </w:p>
                          <w:p w14:paraId="27A6AB90" w14:textId="77777777" w:rsidR="0068118F" w:rsidRPr="005E52FB" w:rsidRDefault="0068118F" w:rsidP="0068118F">
                            <w:pPr>
                              <w:ind w:left="54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01080DD" w14:textId="77777777" w:rsidR="005E52FB" w:rsidRDefault="00AA0EA3" w:rsidP="0068118F">
                            <w:pPr>
                              <w:numPr>
                                <w:ilvl w:val="0"/>
                                <w:numId w:val="8"/>
                              </w:numPr>
                              <w:ind w:left="540" w:hanging="54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List i</w:t>
                            </w:r>
                            <w:r w:rsidR="005E52FB" w:rsidRPr="005E52FB">
                              <w:rPr>
                                <w:rFonts w:asciiTheme="majorHAnsi" w:hAnsiTheme="majorHAnsi" w:cstheme="majorHAnsi"/>
                              </w:rPr>
                              <w:t xml:space="preserve">ssues that your </w:t>
                            </w:r>
                            <w:r w:rsidR="00365542">
                              <w:rPr>
                                <w:rFonts w:asciiTheme="majorHAnsi" w:hAnsiTheme="majorHAnsi" w:cstheme="majorHAnsi"/>
                              </w:rPr>
                              <w:t>o</w:t>
                            </w:r>
                            <w:r w:rsidR="005E52FB" w:rsidRPr="005E52FB">
                              <w:rPr>
                                <w:rFonts w:asciiTheme="majorHAnsi" w:hAnsiTheme="majorHAnsi" w:cstheme="majorHAnsi"/>
                              </w:rPr>
                              <w:t>rganization may be facing where the conference may assist in finding solutions</w:t>
                            </w:r>
                          </w:p>
                          <w:p w14:paraId="542C780C" w14:textId="77777777" w:rsidR="00FC6788" w:rsidRPr="005E52FB" w:rsidRDefault="00FC6788" w:rsidP="00FC678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906556D" w14:textId="77777777" w:rsidR="005E52FB" w:rsidRDefault="00FC6788" w:rsidP="00FC678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AF0FB2" wp14:editId="12FA0100">
                                  <wp:extent cx="1828165" cy="1371123"/>
                                  <wp:effectExtent l="0" t="0" r="635" b="635"/>
                                  <wp:docPr id="11" name="Picture 11" descr="http://www.montanawater.org/wp-content/uploads/2018/10/IMG_029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montanawater.org/wp-content/uploads/2018/10/IMG_029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5536" cy="1384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D2226" id="Rectangle 24" o:spid="_x0000_s1031" style="position:absolute;margin-left:318.75pt;margin-top:.5pt;width:257.25pt;height:195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" fillcolor="#e7e6e6 [3214]" strokecolor="#1f3763 [1604]" strokeweight="1pt">
                <v:textbox>
                  <w:txbxContent>
                    <w:p w14:paraId="5A973A91" w14:textId="77777777" w:rsidR="005E52FB" w:rsidRPr="005E52FB" w:rsidRDefault="005E52FB" w:rsidP="005E52FB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</w:rPr>
                      </w:pPr>
                      <w:r w:rsidRPr="005E52FB">
                        <w:rPr>
                          <w:rFonts w:asciiTheme="majorHAnsi" w:hAnsiTheme="majorHAnsi" w:cstheme="majorHAnsi"/>
                          <w:sz w:val="32"/>
                        </w:rPr>
                        <w:t>GENERAL TIPS</w:t>
                      </w:r>
                    </w:p>
                    <w:p w14:paraId="76AEB6C5" w14:textId="77777777" w:rsidR="005E52FB" w:rsidRDefault="005E52FB" w:rsidP="0068118F">
                      <w:pPr>
                        <w:numPr>
                          <w:ilvl w:val="0"/>
                          <w:numId w:val="8"/>
                        </w:numPr>
                        <w:ind w:left="540" w:hanging="540"/>
                        <w:rPr>
                          <w:rFonts w:asciiTheme="majorHAnsi" w:hAnsiTheme="majorHAnsi" w:cstheme="majorHAnsi"/>
                        </w:rPr>
                      </w:pPr>
                      <w:r w:rsidRPr="005E52FB">
                        <w:rPr>
                          <w:rFonts w:asciiTheme="majorHAnsi" w:hAnsiTheme="majorHAnsi" w:cstheme="majorHAnsi"/>
                        </w:rPr>
                        <w:t xml:space="preserve">Identify </w:t>
                      </w:r>
                      <w:r w:rsidR="00AA0EA3">
                        <w:rPr>
                          <w:rFonts w:asciiTheme="majorHAnsi" w:hAnsiTheme="majorHAnsi" w:cstheme="majorHAnsi"/>
                        </w:rPr>
                        <w:t>y</w:t>
                      </w:r>
                      <w:r w:rsidRPr="005E52FB">
                        <w:rPr>
                          <w:rFonts w:asciiTheme="majorHAnsi" w:hAnsiTheme="majorHAnsi" w:cstheme="majorHAnsi"/>
                        </w:rPr>
                        <w:t xml:space="preserve">our </w:t>
                      </w:r>
                      <w:r w:rsidR="00AA0EA3">
                        <w:rPr>
                          <w:rFonts w:asciiTheme="majorHAnsi" w:hAnsiTheme="majorHAnsi" w:cstheme="majorHAnsi"/>
                        </w:rPr>
                        <w:t>o</w:t>
                      </w:r>
                      <w:r w:rsidRPr="005E52FB">
                        <w:rPr>
                          <w:rFonts w:asciiTheme="majorHAnsi" w:hAnsiTheme="majorHAnsi" w:cstheme="majorHAnsi"/>
                        </w:rPr>
                        <w:t xml:space="preserve">rganization’s </w:t>
                      </w:r>
                      <w:r w:rsidR="00AA0EA3">
                        <w:rPr>
                          <w:rFonts w:asciiTheme="majorHAnsi" w:hAnsiTheme="majorHAnsi" w:cstheme="majorHAnsi"/>
                        </w:rPr>
                        <w:t>b</w:t>
                      </w:r>
                      <w:r w:rsidRPr="005E52FB">
                        <w:rPr>
                          <w:rFonts w:asciiTheme="majorHAnsi" w:hAnsiTheme="majorHAnsi" w:cstheme="majorHAnsi"/>
                        </w:rPr>
                        <w:t xml:space="preserve">enefits with specific needs </w:t>
                      </w:r>
                      <w:r w:rsidR="00251502">
                        <w:rPr>
                          <w:rFonts w:asciiTheme="majorHAnsi" w:hAnsiTheme="majorHAnsi" w:cstheme="majorHAnsi"/>
                        </w:rPr>
                        <w:t>and Conference sessions offered</w:t>
                      </w:r>
                    </w:p>
                    <w:p w14:paraId="27A6AB90" w14:textId="77777777" w:rsidR="0068118F" w:rsidRPr="005E52FB" w:rsidRDefault="0068118F" w:rsidP="0068118F">
                      <w:pPr>
                        <w:ind w:left="540"/>
                        <w:rPr>
                          <w:rFonts w:asciiTheme="majorHAnsi" w:hAnsiTheme="majorHAnsi" w:cstheme="majorHAnsi"/>
                        </w:rPr>
                      </w:pPr>
                    </w:p>
                    <w:p w14:paraId="401080DD" w14:textId="77777777" w:rsidR="005E52FB" w:rsidRDefault="00AA0EA3" w:rsidP="0068118F">
                      <w:pPr>
                        <w:numPr>
                          <w:ilvl w:val="0"/>
                          <w:numId w:val="8"/>
                        </w:numPr>
                        <w:ind w:left="540" w:hanging="54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List i</w:t>
                      </w:r>
                      <w:r w:rsidR="005E52FB" w:rsidRPr="005E52FB">
                        <w:rPr>
                          <w:rFonts w:asciiTheme="majorHAnsi" w:hAnsiTheme="majorHAnsi" w:cstheme="majorHAnsi"/>
                        </w:rPr>
                        <w:t xml:space="preserve">ssues that your </w:t>
                      </w:r>
                      <w:r w:rsidR="00365542">
                        <w:rPr>
                          <w:rFonts w:asciiTheme="majorHAnsi" w:hAnsiTheme="majorHAnsi" w:cstheme="majorHAnsi"/>
                        </w:rPr>
                        <w:t>o</w:t>
                      </w:r>
                      <w:r w:rsidR="005E52FB" w:rsidRPr="005E52FB">
                        <w:rPr>
                          <w:rFonts w:asciiTheme="majorHAnsi" w:hAnsiTheme="majorHAnsi" w:cstheme="majorHAnsi"/>
                        </w:rPr>
                        <w:t>rganization may be facing where the conference may assist in finding solutions</w:t>
                      </w:r>
                    </w:p>
                    <w:p w14:paraId="542C780C" w14:textId="77777777" w:rsidR="00FC6788" w:rsidRPr="005E52FB" w:rsidRDefault="00FC6788" w:rsidP="00FC6788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4906556D" w14:textId="77777777" w:rsidR="005E52FB" w:rsidRDefault="00FC6788" w:rsidP="00FC678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AF0FB2" wp14:editId="12FA0100">
                            <wp:extent cx="1828165" cy="1371123"/>
                            <wp:effectExtent l="0" t="0" r="635" b="635"/>
                            <wp:docPr id="11" name="Picture 11" descr="http://www.montanawater.org/wp-content/uploads/2018/10/IMG_029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montanawater.org/wp-content/uploads/2018/10/IMG_029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5536" cy="1384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FE5A94" w14:textId="77777777" w:rsidR="005A5425" w:rsidRDefault="005A5425"/>
    <w:p w14:paraId="39E5D09C" w14:textId="77777777" w:rsidR="005A5425" w:rsidRDefault="005A5425"/>
    <w:p w14:paraId="4080B96D" w14:textId="77777777" w:rsidR="005A5425" w:rsidRPr="004B4EA7" w:rsidRDefault="005A5425" w:rsidP="004B4EA7">
      <w:pPr>
        <w:rPr>
          <w:rFonts w:asciiTheme="minorHAnsi" w:hAnsiTheme="minorHAnsi" w:cstheme="minorHAnsi"/>
          <w:b/>
          <w:sz w:val="22"/>
          <w:u w:val="single"/>
        </w:rPr>
      </w:pPr>
      <w:r w:rsidRPr="004B4EA7">
        <w:rPr>
          <w:rFonts w:asciiTheme="minorHAnsi" w:hAnsiTheme="minorHAnsi" w:cstheme="minorHAnsi"/>
          <w:b/>
          <w:sz w:val="22"/>
          <w:u w:val="single"/>
        </w:rPr>
        <w:t>Powerful Networking Opportunities</w:t>
      </w:r>
    </w:p>
    <w:p w14:paraId="255672C0" w14:textId="77777777" w:rsidR="005A5425" w:rsidRPr="004B4EA7" w:rsidRDefault="005A5425" w:rsidP="004B4EA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B4EA7">
        <w:rPr>
          <w:rFonts w:asciiTheme="minorHAnsi" w:hAnsiTheme="minorHAnsi" w:cstheme="minorHAnsi"/>
        </w:rPr>
        <w:t>Utility Contacts</w:t>
      </w:r>
    </w:p>
    <w:p w14:paraId="007CF5AA" w14:textId="77777777" w:rsidR="005A5425" w:rsidRPr="004B4EA7" w:rsidRDefault="005A5425" w:rsidP="004B4EA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B4EA7">
        <w:rPr>
          <w:rFonts w:asciiTheme="minorHAnsi" w:hAnsiTheme="minorHAnsi" w:cstheme="minorHAnsi"/>
        </w:rPr>
        <w:t>Vendor Contacts</w:t>
      </w:r>
    </w:p>
    <w:p w14:paraId="54E919ED" w14:textId="77777777" w:rsidR="005A5425" w:rsidRPr="004B4EA7" w:rsidRDefault="0083289D" w:rsidP="004B4EA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Engineering</w:t>
      </w:r>
      <w:r w:rsidR="005A5425" w:rsidRPr="004B4EA7">
        <w:rPr>
          <w:rFonts w:asciiTheme="minorHAnsi" w:hAnsiTheme="minorHAnsi" w:cstheme="minorHAnsi"/>
        </w:rPr>
        <w:t xml:space="preserve"> Contacts</w:t>
      </w:r>
    </w:p>
    <w:p w14:paraId="0D948885" w14:textId="77777777" w:rsidR="005A5425" w:rsidRPr="004B4EA7" w:rsidRDefault="005A5425" w:rsidP="00EF2D12">
      <w:pPr>
        <w:pStyle w:val="ListParagraph"/>
        <w:numPr>
          <w:ilvl w:val="0"/>
          <w:numId w:val="2"/>
        </w:numPr>
        <w:spacing w:after="60"/>
        <w:rPr>
          <w:rFonts w:asciiTheme="minorHAnsi" w:hAnsiTheme="minorHAnsi" w:cstheme="minorHAnsi"/>
        </w:rPr>
      </w:pPr>
      <w:r w:rsidRPr="004B4EA7">
        <w:rPr>
          <w:rFonts w:asciiTheme="minorHAnsi" w:hAnsiTheme="minorHAnsi" w:cstheme="minorHAnsi"/>
        </w:rPr>
        <w:t>Regulatory Contacts</w:t>
      </w:r>
    </w:p>
    <w:p w14:paraId="16461915" w14:textId="77777777" w:rsidR="005A5425" w:rsidRPr="004B4EA7" w:rsidRDefault="0068118F" w:rsidP="004B4EA7">
      <w:pPr>
        <w:rPr>
          <w:rFonts w:asciiTheme="minorHAnsi" w:hAnsiTheme="minorHAnsi" w:cstheme="minorHAnsi"/>
          <w:b/>
          <w:sz w:val="22"/>
          <w:u w:val="single"/>
        </w:rPr>
      </w:pPr>
      <w:r w:rsidRPr="004B4EA7">
        <w:rPr>
          <w:rFonts w:asciiTheme="minorHAnsi" w:hAnsiTheme="minorHAnsi" w:cstheme="minorHAnsi"/>
          <w:b/>
          <w:sz w:val="22"/>
          <w:u w:val="single"/>
        </w:rPr>
        <w:t>Continuing</w:t>
      </w:r>
      <w:r w:rsidR="005A5425" w:rsidRPr="004B4EA7">
        <w:rPr>
          <w:rFonts w:asciiTheme="minorHAnsi" w:hAnsiTheme="minorHAnsi" w:cstheme="minorHAnsi"/>
          <w:b/>
          <w:sz w:val="22"/>
          <w:u w:val="single"/>
        </w:rPr>
        <w:t xml:space="preserve"> Education Credits</w:t>
      </w:r>
    </w:p>
    <w:p w14:paraId="1A3CE80A" w14:textId="77777777" w:rsidR="005A5425" w:rsidRPr="004B4EA7" w:rsidRDefault="005A5425" w:rsidP="0068118F">
      <w:pPr>
        <w:pStyle w:val="ListParagraph"/>
        <w:numPr>
          <w:ilvl w:val="0"/>
          <w:numId w:val="3"/>
        </w:numPr>
        <w:ind w:left="1440"/>
        <w:rPr>
          <w:rFonts w:asciiTheme="minorHAnsi" w:hAnsiTheme="minorHAnsi" w:cstheme="minorHAnsi"/>
        </w:rPr>
      </w:pPr>
      <w:r w:rsidRPr="004B4EA7">
        <w:rPr>
          <w:rFonts w:asciiTheme="minorHAnsi" w:hAnsiTheme="minorHAnsi" w:cstheme="minorHAnsi"/>
        </w:rPr>
        <w:t>Educational experience</w:t>
      </w:r>
    </w:p>
    <w:p w14:paraId="2D9E7DF5" w14:textId="77777777" w:rsidR="00FC6788" w:rsidRDefault="00A33EA6" w:rsidP="008C5B46">
      <w:pPr>
        <w:pStyle w:val="ListParagraph"/>
        <w:spacing w:after="120"/>
        <w:ind w:left="180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Obtain most or all required annual CEUs at one time with </w:t>
      </w:r>
    </w:p>
    <w:p w14:paraId="3452EDEE" w14:textId="638614D6" w:rsidR="00A33EA6" w:rsidRPr="004B4EA7" w:rsidRDefault="00102D56" w:rsidP="00FC6788">
      <w:pPr>
        <w:pStyle w:val="ListParagraph"/>
        <w:spacing w:after="120"/>
        <w:ind w:left="180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A33EA6">
        <w:rPr>
          <w:rFonts w:asciiTheme="minorHAnsi" w:hAnsiTheme="minorHAnsi" w:cstheme="minorHAnsi"/>
        </w:rPr>
        <w:t>aximum</w:t>
      </w:r>
      <w:r w:rsidR="00FC6788">
        <w:rPr>
          <w:rFonts w:asciiTheme="minorHAnsi" w:hAnsiTheme="minorHAnsi" w:cstheme="minorHAnsi"/>
        </w:rPr>
        <w:t xml:space="preserve"> b</w:t>
      </w:r>
      <w:r w:rsidR="00A33EA6">
        <w:rPr>
          <w:rFonts w:asciiTheme="minorHAnsi" w:hAnsiTheme="minorHAnsi" w:cstheme="minorHAnsi"/>
        </w:rPr>
        <w:t xml:space="preserve">enefit </w:t>
      </w:r>
    </w:p>
    <w:p w14:paraId="6C7E99B3" w14:textId="77777777" w:rsidR="005A5425" w:rsidRPr="004B4EA7" w:rsidRDefault="005A5425" w:rsidP="004B4EA7">
      <w:pPr>
        <w:rPr>
          <w:rFonts w:asciiTheme="minorHAnsi" w:hAnsiTheme="minorHAnsi" w:cstheme="minorHAnsi"/>
          <w:b/>
          <w:sz w:val="22"/>
          <w:u w:val="single"/>
        </w:rPr>
      </w:pPr>
      <w:r w:rsidRPr="004B4EA7">
        <w:rPr>
          <w:rFonts w:asciiTheme="minorHAnsi" w:hAnsiTheme="minorHAnsi" w:cstheme="minorHAnsi"/>
          <w:b/>
          <w:sz w:val="22"/>
          <w:u w:val="single"/>
        </w:rPr>
        <w:t>Solutions to Current Problems</w:t>
      </w:r>
    </w:p>
    <w:p w14:paraId="4FDB6ADA" w14:textId="77777777" w:rsidR="0068118F" w:rsidRPr="0068118F" w:rsidRDefault="005A5425" w:rsidP="00EF2D12">
      <w:pPr>
        <w:pStyle w:val="ListParagraph"/>
        <w:numPr>
          <w:ilvl w:val="0"/>
          <w:numId w:val="4"/>
        </w:numPr>
        <w:spacing w:after="60"/>
        <w:rPr>
          <w:rFonts w:asciiTheme="minorHAnsi" w:hAnsiTheme="minorHAnsi" w:cstheme="minorHAnsi"/>
        </w:rPr>
      </w:pPr>
      <w:r w:rsidRPr="004B4EA7">
        <w:rPr>
          <w:rFonts w:asciiTheme="minorHAnsi" w:hAnsiTheme="minorHAnsi" w:cstheme="minorHAnsi"/>
        </w:rPr>
        <w:t>Solu</w:t>
      </w:r>
      <w:r w:rsidR="00E6146B">
        <w:rPr>
          <w:rFonts w:asciiTheme="minorHAnsi" w:hAnsiTheme="minorHAnsi" w:cstheme="minorHAnsi"/>
        </w:rPr>
        <w:t xml:space="preserve">tions to regulatory, equipment and </w:t>
      </w:r>
      <w:r w:rsidRPr="004B4EA7">
        <w:rPr>
          <w:rFonts w:asciiTheme="minorHAnsi" w:hAnsiTheme="minorHAnsi" w:cstheme="minorHAnsi"/>
        </w:rPr>
        <w:t>process issues</w:t>
      </w:r>
    </w:p>
    <w:p w14:paraId="2F9F0CBB" w14:textId="77777777" w:rsidR="005A5425" w:rsidRPr="004B4EA7" w:rsidRDefault="005A5425" w:rsidP="004B4EA7">
      <w:pPr>
        <w:rPr>
          <w:rFonts w:asciiTheme="minorHAnsi" w:hAnsiTheme="minorHAnsi" w:cstheme="minorHAnsi"/>
          <w:b/>
          <w:sz w:val="22"/>
          <w:u w:val="single"/>
        </w:rPr>
      </w:pPr>
      <w:r w:rsidRPr="004B4EA7">
        <w:rPr>
          <w:rFonts w:asciiTheme="minorHAnsi" w:hAnsiTheme="minorHAnsi" w:cstheme="minorHAnsi"/>
          <w:b/>
          <w:sz w:val="22"/>
          <w:u w:val="single"/>
        </w:rPr>
        <w:t xml:space="preserve">Finding Ways to do More </w:t>
      </w:r>
      <w:r w:rsidR="0083289D" w:rsidRPr="004B4EA7">
        <w:rPr>
          <w:rFonts w:asciiTheme="minorHAnsi" w:hAnsiTheme="minorHAnsi" w:cstheme="minorHAnsi"/>
          <w:b/>
          <w:sz w:val="22"/>
          <w:u w:val="single"/>
        </w:rPr>
        <w:t>with</w:t>
      </w:r>
      <w:r w:rsidRPr="004B4EA7">
        <w:rPr>
          <w:rFonts w:asciiTheme="minorHAnsi" w:hAnsiTheme="minorHAnsi" w:cstheme="minorHAnsi"/>
          <w:b/>
          <w:sz w:val="22"/>
          <w:u w:val="single"/>
        </w:rPr>
        <w:t xml:space="preserve"> What </w:t>
      </w:r>
      <w:r w:rsidR="0068118F" w:rsidRPr="004B4EA7">
        <w:rPr>
          <w:rFonts w:asciiTheme="minorHAnsi" w:hAnsiTheme="minorHAnsi" w:cstheme="minorHAnsi"/>
          <w:b/>
          <w:sz w:val="22"/>
          <w:u w:val="single"/>
        </w:rPr>
        <w:t>We</w:t>
      </w:r>
      <w:r w:rsidRPr="004B4EA7">
        <w:rPr>
          <w:rFonts w:asciiTheme="minorHAnsi" w:hAnsiTheme="minorHAnsi" w:cstheme="minorHAnsi"/>
          <w:b/>
          <w:sz w:val="22"/>
          <w:u w:val="single"/>
        </w:rPr>
        <w:t xml:space="preserve"> Already Have</w:t>
      </w:r>
    </w:p>
    <w:p w14:paraId="03B82C1E" w14:textId="77777777" w:rsidR="005A5425" w:rsidRPr="0068118F" w:rsidRDefault="005A5425" w:rsidP="00EF2D12">
      <w:pPr>
        <w:pStyle w:val="ListParagraph"/>
        <w:numPr>
          <w:ilvl w:val="0"/>
          <w:numId w:val="4"/>
        </w:numPr>
        <w:spacing w:after="60"/>
        <w:rPr>
          <w:rFonts w:asciiTheme="minorHAnsi" w:hAnsiTheme="minorHAnsi" w:cstheme="minorHAnsi"/>
        </w:rPr>
      </w:pPr>
      <w:r w:rsidRPr="0068118F">
        <w:rPr>
          <w:rFonts w:asciiTheme="minorHAnsi" w:hAnsiTheme="minorHAnsi" w:cstheme="minorHAnsi"/>
        </w:rPr>
        <w:t xml:space="preserve">Meeting with </w:t>
      </w:r>
      <w:r w:rsidR="00AA0EA3">
        <w:rPr>
          <w:rFonts w:asciiTheme="minorHAnsi" w:hAnsiTheme="minorHAnsi" w:cstheme="minorHAnsi"/>
        </w:rPr>
        <w:t>colleagues</w:t>
      </w:r>
      <w:r w:rsidRPr="0068118F">
        <w:rPr>
          <w:rFonts w:asciiTheme="minorHAnsi" w:hAnsiTheme="minorHAnsi" w:cstheme="minorHAnsi"/>
        </w:rPr>
        <w:t xml:space="preserve"> to provide insights into </w:t>
      </w:r>
      <w:r w:rsidR="00E947A8" w:rsidRPr="0068118F">
        <w:rPr>
          <w:rFonts w:asciiTheme="minorHAnsi" w:hAnsiTheme="minorHAnsi" w:cstheme="minorHAnsi"/>
        </w:rPr>
        <w:t>how you</w:t>
      </w:r>
      <w:r w:rsidRPr="0068118F">
        <w:rPr>
          <w:rFonts w:asciiTheme="minorHAnsi" w:hAnsiTheme="minorHAnsi" w:cstheme="minorHAnsi"/>
        </w:rPr>
        <w:t xml:space="preserve"> can deliver better performance and/or service</w:t>
      </w:r>
    </w:p>
    <w:p w14:paraId="4B8127A1" w14:textId="77777777" w:rsidR="005A5425" w:rsidRPr="004B4EA7" w:rsidRDefault="005A5425" w:rsidP="004B4EA7">
      <w:pPr>
        <w:rPr>
          <w:rFonts w:asciiTheme="minorHAnsi" w:hAnsiTheme="minorHAnsi" w:cstheme="minorHAnsi"/>
          <w:b/>
          <w:sz w:val="22"/>
          <w:u w:val="single"/>
        </w:rPr>
      </w:pPr>
      <w:r w:rsidRPr="004B4EA7">
        <w:rPr>
          <w:rFonts w:asciiTheme="minorHAnsi" w:hAnsiTheme="minorHAnsi" w:cstheme="minorHAnsi"/>
          <w:b/>
          <w:sz w:val="22"/>
          <w:u w:val="single"/>
        </w:rPr>
        <w:t xml:space="preserve">New Technologies </w:t>
      </w:r>
    </w:p>
    <w:p w14:paraId="34DA3630" w14:textId="77777777" w:rsidR="005A5425" w:rsidRPr="0068118F" w:rsidRDefault="00EF2D12" w:rsidP="00EF2D12">
      <w:pPr>
        <w:pStyle w:val="ListParagraph"/>
        <w:numPr>
          <w:ilvl w:val="0"/>
          <w:numId w:val="4"/>
        </w:num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Explore industry trends and innovations introducing more </w:t>
      </w:r>
      <w:r w:rsidR="0083289D">
        <w:rPr>
          <w:rFonts w:asciiTheme="minorHAnsi" w:hAnsiTheme="minorHAnsi" w:cstheme="minorHAnsi"/>
        </w:rPr>
        <w:t>cost-effective</w:t>
      </w:r>
      <w:r>
        <w:rPr>
          <w:rFonts w:asciiTheme="minorHAnsi" w:hAnsiTheme="minorHAnsi" w:cstheme="minorHAnsi"/>
        </w:rPr>
        <w:t xml:space="preserve"> approaches to water and wastewater processes</w:t>
      </w:r>
    </w:p>
    <w:p w14:paraId="325D9C17" w14:textId="77777777" w:rsidR="005A5425" w:rsidRPr="0068118F" w:rsidRDefault="003569C4" w:rsidP="004B4EA7">
      <w:pPr>
        <w:rPr>
          <w:rFonts w:asciiTheme="minorHAnsi" w:hAnsiTheme="minorHAnsi" w:cstheme="minorHAnsi"/>
          <w:b/>
          <w:sz w:val="22"/>
          <w:u w:val="single"/>
        </w:rPr>
      </w:pPr>
      <w:r w:rsidRPr="0068118F">
        <w:rPr>
          <w:rFonts w:asciiTheme="minorHAnsi" w:hAnsiTheme="minorHAnsi" w:cstheme="minorHAnsi"/>
          <w:b/>
          <w:sz w:val="22"/>
          <w:u w:val="single"/>
        </w:rPr>
        <w:t>Cross-Training</w:t>
      </w:r>
    </w:p>
    <w:p w14:paraId="4C39F13A" w14:textId="77777777" w:rsidR="003569C4" w:rsidRPr="004B4EA7" w:rsidRDefault="003569C4" w:rsidP="00EF2D12">
      <w:pPr>
        <w:pStyle w:val="ListParagraph"/>
        <w:numPr>
          <w:ilvl w:val="0"/>
          <w:numId w:val="4"/>
        </w:numPr>
        <w:spacing w:after="60"/>
        <w:rPr>
          <w:rFonts w:asciiTheme="minorHAnsi" w:hAnsiTheme="minorHAnsi" w:cstheme="minorHAnsi"/>
        </w:rPr>
      </w:pPr>
      <w:r w:rsidRPr="004B4EA7">
        <w:rPr>
          <w:rFonts w:asciiTheme="minorHAnsi" w:hAnsiTheme="minorHAnsi" w:cstheme="minorHAnsi"/>
        </w:rPr>
        <w:t>While attending conferences it gives others</w:t>
      </w:r>
      <w:r w:rsidR="008C5B46">
        <w:rPr>
          <w:rFonts w:asciiTheme="minorHAnsi" w:hAnsiTheme="minorHAnsi" w:cstheme="minorHAnsi"/>
        </w:rPr>
        <w:t xml:space="preserve"> in your organization</w:t>
      </w:r>
      <w:r w:rsidRPr="004B4EA7">
        <w:rPr>
          <w:rFonts w:asciiTheme="minorHAnsi" w:hAnsiTheme="minorHAnsi" w:cstheme="minorHAnsi"/>
        </w:rPr>
        <w:t xml:space="preserve"> opportunity to learn </w:t>
      </w:r>
      <w:r w:rsidR="00E947A8">
        <w:rPr>
          <w:rFonts w:asciiTheme="minorHAnsi" w:hAnsiTheme="minorHAnsi" w:cstheme="minorHAnsi"/>
        </w:rPr>
        <w:t>your</w:t>
      </w:r>
      <w:r w:rsidRPr="004B4EA7">
        <w:rPr>
          <w:rFonts w:asciiTheme="minorHAnsi" w:hAnsiTheme="minorHAnsi" w:cstheme="minorHAnsi"/>
        </w:rPr>
        <w:t xml:space="preserve"> job </w:t>
      </w:r>
      <w:r w:rsidR="0068118F">
        <w:rPr>
          <w:rFonts w:asciiTheme="minorHAnsi" w:hAnsiTheme="minorHAnsi" w:cstheme="minorHAnsi"/>
        </w:rPr>
        <w:t>and take on more responsibility</w:t>
      </w:r>
    </w:p>
    <w:p w14:paraId="65E813DC" w14:textId="77777777" w:rsidR="004B4EA7" w:rsidRPr="004B4EA7" w:rsidRDefault="003569C4" w:rsidP="004B4EA7">
      <w:pPr>
        <w:rPr>
          <w:rFonts w:asciiTheme="minorHAnsi" w:hAnsiTheme="minorHAnsi" w:cstheme="minorHAnsi"/>
          <w:b/>
          <w:sz w:val="22"/>
          <w:u w:val="single"/>
        </w:rPr>
      </w:pPr>
      <w:r w:rsidRPr="004B4EA7">
        <w:rPr>
          <w:rFonts w:asciiTheme="minorHAnsi" w:hAnsiTheme="minorHAnsi" w:cstheme="minorHAnsi"/>
          <w:b/>
          <w:sz w:val="22"/>
          <w:u w:val="single"/>
        </w:rPr>
        <w:t>Staff Presentations</w:t>
      </w:r>
    </w:p>
    <w:p w14:paraId="134EDE4E" w14:textId="602C41AC" w:rsidR="003569C4" w:rsidRPr="004B4EA7" w:rsidRDefault="003569C4" w:rsidP="004B4EA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4B4EA7">
        <w:rPr>
          <w:rFonts w:asciiTheme="minorHAnsi" w:hAnsiTheme="minorHAnsi" w:cstheme="minorHAnsi"/>
        </w:rPr>
        <w:t xml:space="preserve">Share </w:t>
      </w:r>
      <w:r w:rsidR="008C5B46">
        <w:rPr>
          <w:rFonts w:asciiTheme="minorHAnsi" w:hAnsiTheme="minorHAnsi" w:cstheme="minorHAnsi"/>
        </w:rPr>
        <w:t>the Information</w:t>
      </w:r>
      <w:r w:rsidRPr="004B4EA7">
        <w:rPr>
          <w:rFonts w:asciiTheme="minorHAnsi" w:hAnsiTheme="minorHAnsi" w:cstheme="minorHAnsi"/>
        </w:rPr>
        <w:t xml:space="preserve"> gained from MSAWWA</w:t>
      </w:r>
      <w:r w:rsidR="00102D56">
        <w:rPr>
          <w:rFonts w:asciiTheme="minorHAnsi" w:hAnsiTheme="minorHAnsi" w:cstheme="minorHAnsi"/>
        </w:rPr>
        <w:t>-</w:t>
      </w:r>
      <w:r w:rsidRPr="004B4EA7">
        <w:rPr>
          <w:rFonts w:asciiTheme="minorHAnsi" w:hAnsiTheme="minorHAnsi" w:cstheme="minorHAnsi"/>
        </w:rPr>
        <w:t>MWEA Joint Conference</w:t>
      </w:r>
    </w:p>
    <w:p w14:paraId="53B301B8" w14:textId="77777777" w:rsidR="003569C4" w:rsidRPr="004B4EA7" w:rsidRDefault="003569C4" w:rsidP="004B4EA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4B4EA7">
        <w:rPr>
          <w:rFonts w:asciiTheme="minorHAnsi" w:hAnsiTheme="minorHAnsi" w:cstheme="minorHAnsi"/>
        </w:rPr>
        <w:t xml:space="preserve">Prepare and submit a written report to </w:t>
      </w:r>
      <w:r w:rsidR="00E947A8">
        <w:rPr>
          <w:rFonts w:asciiTheme="minorHAnsi" w:hAnsiTheme="minorHAnsi" w:cstheme="minorHAnsi"/>
        </w:rPr>
        <w:t>your</w:t>
      </w:r>
      <w:r w:rsidRPr="004B4EA7">
        <w:rPr>
          <w:rFonts w:asciiTheme="minorHAnsi" w:hAnsiTheme="minorHAnsi" w:cstheme="minorHAnsi"/>
        </w:rPr>
        <w:t xml:space="preserve"> manager of findings with short term and </w:t>
      </w:r>
      <w:r w:rsidR="0068118F" w:rsidRPr="004B4EA7">
        <w:rPr>
          <w:rFonts w:asciiTheme="minorHAnsi" w:hAnsiTheme="minorHAnsi" w:cstheme="minorHAnsi"/>
        </w:rPr>
        <w:t>long-term</w:t>
      </w:r>
      <w:r w:rsidRPr="004B4EA7">
        <w:rPr>
          <w:rFonts w:asciiTheme="minorHAnsi" w:hAnsiTheme="minorHAnsi" w:cstheme="minorHAnsi"/>
        </w:rPr>
        <w:t xml:space="preserve"> action items</w:t>
      </w:r>
    </w:p>
    <w:p w14:paraId="1555D034" w14:textId="77777777" w:rsidR="00AA0EA3" w:rsidRDefault="003569C4" w:rsidP="004B4EA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AA0EA3">
        <w:rPr>
          <w:rFonts w:asciiTheme="minorHAnsi" w:hAnsiTheme="minorHAnsi" w:cstheme="minorHAnsi"/>
        </w:rPr>
        <w:t xml:space="preserve">Prepare and deliver a staff </w:t>
      </w:r>
      <w:r w:rsidR="00E947A8" w:rsidRPr="00AA0EA3">
        <w:rPr>
          <w:rFonts w:asciiTheme="minorHAnsi" w:hAnsiTheme="minorHAnsi" w:cstheme="minorHAnsi"/>
        </w:rPr>
        <w:t>briefing of findings so that your organization</w:t>
      </w:r>
      <w:r w:rsidR="00AA0EA3" w:rsidRPr="00AA0EA3">
        <w:rPr>
          <w:rFonts w:asciiTheme="minorHAnsi" w:hAnsiTheme="minorHAnsi" w:cstheme="minorHAnsi"/>
        </w:rPr>
        <w:t xml:space="preserve"> can benefit from what you </w:t>
      </w:r>
      <w:r w:rsidRPr="00AA0EA3">
        <w:rPr>
          <w:rFonts w:asciiTheme="minorHAnsi" w:hAnsiTheme="minorHAnsi" w:cstheme="minorHAnsi"/>
        </w:rPr>
        <w:t xml:space="preserve">learn </w:t>
      </w:r>
    </w:p>
    <w:p w14:paraId="182124FF" w14:textId="77777777" w:rsidR="003569C4" w:rsidRPr="00AA0EA3" w:rsidRDefault="003569C4" w:rsidP="004B4EA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AA0EA3">
        <w:rPr>
          <w:rFonts w:asciiTheme="minorHAnsi" w:hAnsiTheme="minorHAnsi" w:cstheme="minorHAnsi"/>
        </w:rPr>
        <w:t>Assist others in learning how to effectively attend a similar conference and deliver the maximum be</w:t>
      </w:r>
      <w:r w:rsidR="0068118F" w:rsidRPr="00AA0EA3">
        <w:rPr>
          <w:rFonts w:asciiTheme="minorHAnsi" w:hAnsiTheme="minorHAnsi" w:cstheme="minorHAnsi"/>
        </w:rPr>
        <w:t xml:space="preserve">nefit to </w:t>
      </w:r>
      <w:r w:rsidR="00AA0EA3" w:rsidRPr="00AA0EA3">
        <w:rPr>
          <w:rFonts w:asciiTheme="minorHAnsi" w:hAnsiTheme="minorHAnsi" w:cstheme="minorHAnsi"/>
        </w:rPr>
        <w:t>your organization</w:t>
      </w:r>
    </w:p>
    <w:p w14:paraId="4A9516C3" w14:textId="77777777" w:rsidR="008C5B46" w:rsidRPr="008C5B46" w:rsidRDefault="00AA0EA3" w:rsidP="008C5B46">
      <w:pPr>
        <w:ind w:left="1080"/>
        <w:rPr>
          <w:rFonts w:asciiTheme="minorHAnsi" w:hAnsiTheme="minorHAnsi" w:cstheme="minorHAnsi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78ADFCED" wp14:editId="45CD03A3">
                <wp:simplePos x="0" y="0"/>
                <wp:positionH relativeFrom="margin">
                  <wp:posOffset>-209550</wp:posOffset>
                </wp:positionH>
                <wp:positionV relativeFrom="page">
                  <wp:posOffset>7219950</wp:posOffset>
                </wp:positionV>
                <wp:extent cx="7677150" cy="314325"/>
                <wp:effectExtent l="0" t="0" r="0" b="9525"/>
                <wp:wrapNone/>
                <wp:docPr id="3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F84406" w14:textId="77777777" w:rsidR="00C87B5E" w:rsidRPr="005E52FB" w:rsidRDefault="00C87B5E" w:rsidP="00C87B5E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w w:val="90"/>
                                <w:sz w:val="32"/>
                                <w:szCs w:val="24"/>
                                <w:lang w:val="e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w w:val="90"/>
                                <w:sz w:val="32"/>
                                <w:szCs w:val="24"/>
                                <w:lang w:val="e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JUSTIFICATIONS: </w:t>
                            </w:r>
                            <w:r w:rsidRPr="005E52FB">
                              <w:rPr>
                                <w:rFonts w:ascii="Arial" w:hAnsi="Arial" w:cs="Arial"/>
                                <w:color w:val="000000" w:themeColor="text1"/>
                                <w:w w:val="90"/>
                                <w:sz w:val="32"/>
                                <w:szCs w:val="24"/>
                                <w:lang w:val="e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DFCED" id="_x0000_s1032" type="#_x0000_t202" style="position:absolute;left:0;text-align:left;margin-left:-16.5pt;margin-top:568.5pt;width:604.5pt;height:24.7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" filled="f" fillcolor="#fffffe" stroked="f" strokecolor="#212120" insetpen="t">
                <v:textbox inset="2.88pt,2.88pt,2.88pt,2.88pt">
                  <w:txbxContent>
                    <w:p w14:paraId="37F84406" w14:textId="77777777" w:rsidR="00C87B5E" w:rsidRPr="005E52FB" w:rsidRDefault="00C87B5E" w:rsidP="00C87B5E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000000" w:themeColor="text1"/>
                          <w:w w:val="90"/>
                          <w:sz w:val="32"/>
                          <w:szCs w:val="24"/>
                          <w:lang w:val="e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w w:val="90"/>
                          <w:sz w:val="32"/>
                          <w:szCs w:val="24"/>
                          <w:lang w:val="e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JUSTIFICATIONS: </w:t>
                      </w:r>
                      <w:r w:rsidRPr="005E52FB">
                        <w:rPr>
                          <w:rFonts w:ascii="Arial" w:hAnsi="Arial" w:cs="Arial"/>
                          <w:color w:val="000000" w:themeColor="text1"/>
                          <w:w w:val="90"/>
                          <w:sz w:val="32"/>
                          <w:szCs w:val="24"/>
                          <w:lang w:val="e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3" behindDoc="0" locked="0" layoutInCell="1" allowOverlap="1" wp14:anchorId="651161A6" wp14:editId="66DC0A8C">
                <wp:simplePos x="0" y="0"/>
                <wp:positionH relativeFrom="margin">
                  <wp:posOffset>-400050</wp:posOffset>
                </wp:positionH>
                <wp:positionV relativeFrom="page">
                  <wp:posOffset>7200900</wp:posOffset>
                </wp:positionV>
                <wp:extent cx="7924800" cy="285750"/>
                <wp:effectExtent l="0" t="0" r="0" b="0"/>
                <wp:wrapNone/>
                <wp:docPr id="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0" cy="2857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36384" id="Rectangle 4" o:spid="_x0000_s1026" style="position:absolute;margin-left:-31.5pt;margin-top:567pt;width:624pt;height:22.5pt;z-index:2516439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" fillcolor="#5b9bd5 [3208]" stroked="f">
                <w10:wrap anchorx="margin" anchory="page"/>
              </v:rect>
            </w:pict>
          </mc:Fallback>
        </mc:AlternateContent>
      </w:r>
    </w:p>
    <w:p w14:paraId="549725A8" w14:textId="77777777" w:rsidR="00C87B5E" w:rsidRPr="00C87B5E" w:rsidRDefault="00C87B5E" w:rsidP="00C87B5E">
      <w:pPr>
        <w:ind w:left="2880" w:firstLine="720"/>
        <w:rPr>
          <w:rFonts w:asciiTheme="minorHAnsi" w:hAnsiTheme="minorHAnsi" w:cstheme="minorHAnsi"/>
          <w:b/>
          <w:sz w:val="24"/>
        </w:rPr>
      </w:pPr>
    </w:p>
    <w:p w14:paraId="458C90AC" w14:textId="77777777" w:rsidR="00C87B5E" w:rsidRDefault="00C87B5E" w:rsidP="00C87B5E">
      <w:pPr>
        <w:ind w:left="2160" w:firstLine="720"/>
        <w:rPr>
          <w:rFonts w:asciiTheme="majorHAnsi" w:hAnsiTheme="majorHAnsi" w:cstheme="majorHAnsi"/>
          <w:b/>
          <w:sz w:val="32"/>
        </w:rPr>
        <w:sectPr w:rsidR="00C87B5E" w:rsidSect="00E65CBA">
          <w:pgSz w:w="12240" w:h="15840" w:code="1"/>
          <w:pgMar w:top="360" w:right="360" w:bottom="360" w:left="360" w:header="360" w:footer="360" w:gutter="0"/>
          <w:cols w:space="720"/>
          <w:docGrid w:linePitch="360"/>
        </w:sectPr>
      </w:pPr>
    </w:p>
    <w:p w14:paraId="3C96ECE1" w14:textId="77777777" w:rsidR="003569C4" w:rsidRPr="00C87B5E" w:rsidRDefault="00C87B5E" w:rsidP="00C87B5E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Justify the Expense</w:t>
      </w:r>
    </w:p>
    <w:p w14:paraId="050A37C7" w14:textId="77777777" w:rsidR="003569C4" w:rsidRPr="005E52FB" w:rsidRDefault="003569C4" w:rsidP="00C87B5E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5E52FB">
        <w:rPr>
          <w:rFonts w:asciiTheme="majorHAnsi" w:hAnsiTheme="majorHAnsi" w:cstheme="majorHAnsi"/>
        </w:rPr>
        <w:t>Focus on the knowledge &amp; information you will be bringing back to your team</w:t>
      </w:r>
    </w:p>
    <w:p w14:paraId="740A7E12" w14:textId="77777777" w:rsidR="004B4EA7" w:rsidRPr="005E52FB" w:rsidRDefault="004B4EA7" w:rsidP="00C87B5E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5E52FB">
        <w:rPr>
          <w:rFonts w:asciiTheme="majorHAnsi" w:hAnsiTheme="majorHAnsi" w:cstheme="majorHAnsi"/>
        </w:rPr>
        <w:t>Calculate</w:t>
      </w:r>
      <w:r w:rsidR="008C5B46">
        <w:rPr>
          <w:rFonts w:asciiTheme="majorHAnsi" w:hAnsiTheme="majorHAnsi" w:cstheme="majorHAnsi"/>
        </w:rPr>
        <w:t xml:space="preserve"> your</w:t>
      </w:r>
      <w:r w:rsidRPr="005E52FB">
        <w:rPr>
          <w:rFonts w:asciiTheme="majorHAnsi" w:hAnsiTheme="majorHAnsi" w:cstheme="majorHAnsi"/>
        </w:rPr>
        <w:t xml:space="preserve"> expense</w:t>
      </w:r>
      <w:r w:rsidR="008C5B46">
        <w:rPr>
          <w:rFonts w:asciiTheme="majorHAnsi" w:hAnsiTheme="majorHAnsi" w:cstheme="majorHAnsi"/>
        </w:rPr>
        <w:t xml:space="preserve">s </w:t>
      </w:r>
      <w:r w:rsidRPr="005E52FB">
        <w:rPr>
          <w:rFonts w:asciiTheme="majorHAnsi" w:hAnsiTheme="majorHAnsi" w:cstheme="majorHAnsi"/>
        </w:rPr>
        <w:t>for attending the conference</w:t>
      </w:r>
    </w:p>
    <w:p w14:paraId="51935BE5" w14:textId="77777777" w:rsidR="004B4EA7" w:rsidRPr="005E52FB" w:rsidRDefault="004B4EA7" w:rsidP="00C87B5E">
      <w:pPr>
        <w:pStyle w:val="ListParagraph"/>
        <w:numPr>
          <w:ilvl w:val="1"/>
          <w:numId w:val="6"/>
        </w:numPr>
        <w:rPr>
          <w:rFonts w:asciiTheme="majorHAnsi" w:hAnsiTheme="majorHAnsi" w:cstheme="majorHAnsi"/>
        </w:rPr>
      </w:pPr>
      <w:r w:rsidRPr="005E52FB">
        <w:rPr>
          <w:rFonts w:asciiTheme="majorHAnsi" w:hAnsiTheme="majorHAnsi" w:cstheme="majorHAnsi"/>
        </w:rPr>
        <w:t>Registration</w:t>
      </w:r>
      <w:r w:rsidR="00C87B5E">
        <w:rPr>
          <w:rFonts w:asciiTheme="majorHAnsi" w:hAnsiTheme="majorHAnsi" w:cstheme="majorHAnsi"/>
        </w:rPr>
        <w:tab/>
      </w:r>
      <w:r w:rsidR="00C87B5E">
        <w:rPr>
          <w:rFonts w:asciiTheme="majorHAnsi" w:hAnsiTheme="majorHAnsi" w:cstheme="majorHAnsi"/>
        </w:rPr>
        <w:tab/>
      </w:r>
      <w:r w:rsidR="00C87B5E">
        <w:rPr>
          <w:rFonts w:asciiTheme="majorHAnsi" w:hAnsiTheme="majorHAnsi" w:cstheme="majorHAnsi"/>
        </w:rPr>
        <w:tab/>
      </w:r>
    </w:p>
    <w:p w14:paraId="1D3934A3" w14:textId="77777777" w:rsidR="004B4EA7" w:rsidRPr="005E52FB" w:rsidRDefault="004B4EA7" w:rsidP="00C87B5E">
      <w:pPr>
        <w:pStyle w:val="ListParagraph"/>
        <w:numPr>
          <w:ilvl w:val="1"/>
          <w:numId w:val="6"/>
        </w:numPr>
        <w:rPr>
          <w:rFonts w:asciiTheme="majorHAnsi" w:hAnsiTheme="majorHAnsi" w:cstheme="majorHAnsi"/>
        </w:rPr>
      </w:pPr>
      <w:r w:rsidRPr="005E52FB">
        <w:rPr>
          <w:rFonts w:asciiTheme="majorHAnsi" w:hAnsiTheme="majorHAnsi" w:cstheme="majorHAnsi"/>
        </w:rPr>
        <w:t>Travel Costs</w:t>
      </w:r>
    </w:p>
    <w:p w14:paraId="36A51FE4" w14:textId="77777777" w:rsidR="004B4EA7" w:rsidRPr="005E52FB" w:rsidRDefault="004B4EA7" w:rsidP="00C87B5E">
      <w:pPr>
        <w:pStyle w:val="ListParagraph"/>
        <w:numPr>
          <w:ilvl w:val="1"/>
          <w:numId w:val="6"/>
        </w:numPr>
        <w:rPr>
          <w:rFonts w:asciiTheme="majorHAnsi" w:hAnsiTheme="majorHAnsi" w:cstheme="majorHAnsi"/>
        </w:rPr>
      </w:pPr>
      <w:r w:rsidRPr="005E52FB">
        <w:rPr>
          <w:rFonts w:asciiTheme="majorHAnsi" w:hAnsiTheme="majorHAnsi" w:cstheme="majorHAnsi"/>
        </w:rPr>
        <w:t>Lodging</w:t>
      </w:r>
    </w:p>
    <w:p w14:paraId="77C53D06" w14:textId="77777777" w:rsidR="004B4EA7" w:rsidRPr="005E52FB" w:rsidRDefault="004B4EA7" w:rsidP="00C87B5E">
      <w:pPr>
        <w:pStyle w:val="ListParagraph"/>
        <w:numPr>
          <w:ilvl w:val="1"/>
          <w:numId w:val="6"/>
        </w:numPr>
        <w:rPr>
          <w:rFonts w:asciiTheme="majorHAnsi" w:hAnsiTheme="majorHAnsi" w:cstheme="majorHAnsi"/>
        </w:rPr>
      </w:pPr>
      <w:r w:rsidRPr="005E52FB">
        <w:rPr>
          <w:rFonts w:asciiTheme="majorHAnsi" w:hAnsiTheme="majorHAnsi" w:cstheme="majorHAnsi"/>
        </w:rPr>
        <w:t>Per Diem</w:t>
      </w:r>
    </w:p>
    <w:p w14:paraId="64C30F28" w14:textId="77777777" w:rsidR="004B4EA7" w:rsidRPr="005E52FB" w:rsidRDefault="004B4EA7" w:rsidP="00C87B5E">
      <w:pPr>
        <w:pStyle w:val="ListParagraph"/>
        <w:numPr>
          <w:ilvl w:val="1"/>
          <w:numId w:val="6"/>
        </w:numPr>
        <w:rPr>
          <w:rFonts w:asciiTheme="majorHAnsi" w:hAnsiTheme="majorHAnsi" w:cstheme="majorHAnsi"/>
        </w:rPr>
      </w:pPr>
      <w:r w:rsidRPr="005E52FB">
        <w:rPr>
          <w:rFonts w:asciiTheme="majorHAnsi" w:hAnsiTheme="majorHAnsi" w:cstheme="majorHAnsi"/>
        </w:rPr>
        <w:t xml:space="preserve">Mileage </w:t>
      </w:r>
      <w:r w:rsidR="0068118F" w:rsidRPr="005E52FB">
        <w:rPr>
          <w:rFonts w:asciiTheme="majorHAnsi" w:hAnsiTheme="majorHAnsi" w:cstheme="majorHAnsi"/>
        </w:rPr>
        <w:t>Reimbursement</w:t>
      </w:r>
    </w:p>
    <w:p w14:paraId="2A2954AA" w14:textId="77777777" w:rsidR="00EF2D12" w:rsidRDefault="00EF2D12" w:rsidP="00EF2D12">
      <w:pPr>
        <w:pStyle w:val="ListParagraph"/>
        <w:ind w:left="1440"/>
        <w:rPr>
          <w:rFonts w:asciiTheme="majorHAnsi" w:hAnsiTheme="majorHAnsi" w:cstheme="majorHAnsi"/>
        </w:rPr>
      </w:pPr>
    </w:p>
    <w:p w14:paraId="0EA1BD27" w14:textId="77777777" w:rsidR="00AA0EA3" w:rsidRDefault="00AA0EA3" w:rsidP="00EF2D12">
      <w:pPr>
        <w:pStyle w:val="ListParagraph"/>
        <w:ind w:left="1440"/>
        <w:rPr>
          <w:rFonts w:asciiTheme="majorHAnsi" w:hAnsiTheme="majorHAnsi" w:cstheme="majorHAnsi"/>
        </w:rPr>
      </w:pPr>
    </w:p>
    <w:p w14:paraId="6DE227E7" w14:textId="77777777" w:rsidR="00EF2D12" w:rsidRDefault="00EF2D12" w:rsidP="00EF2D12">
      <w:pPr>
        <w:pStyle w:val="ListParagraph"/>
        <w:ind w:left="1440"/>
        <w:rPr>
          <w:rFonts w:asciiTheme="majorHAnsi" w:hAnsiTheme="majorHAnsi" w:cstheme="majorHAnsi"/>
        </w:rPr>
      </w:pPr>
    </w:p>
    <w:p w14:paraId="1821C59A" w14:textId="77777777" w:rsidR="00C87B5E" w:rsidRDefault="00C87B5E" w:rsidP="00C87B5E">
      <w:pPr>
        <w:rPr>
          <w:rFonts w:asciiTheme="majorHAnsi" w:hAnsiTheme="majorHAnsi" w:cstheme="majorHAnsi"/>
        </w:rPr>
      </w:pPr>
    </w:p>
    <w:p w14:paraId="62A66203" w14:textId="77777777" w:rsidR="004B4EA7" w:rsidRPr="00C87B5E" w:rsidRDefault="00C87B5E" w:rsidP="00C87B5E">
      <w:pPr>
        <w:rPr>
          <w:rFonts w:asciiTheme="majorHAnsi" w:hAnsiTheme="majorHAnsi" w:cstheme="majorHAnsi"/>
          <w:b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228D969F" wp14:editId="2CD80B9C">
                <wp:simplePos x="0" y="0"/>
                <wp:positionH relativeFrom="margin">
                  <wp:posOffset>133350</wp:posOffset>
                </wp:positionH>
                <wp:positionV relativeFrom="margin">
                  <wp:posOffset>9239249</wp:posOffset>
                </wp:positionV>
                <wp:extent cx="4048125" cy="352425"/>
                <wp:effectExtent l="0" t="0" r="9525" b="9525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048125" cy="35242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1867B8" w14:textId="77777777" w:rsidR="00C87B5E" w:rsidRPr="0078223E" w:rsidRDefault="00C87B5E" w:rsidP="00C87B5E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2"/>
                                <w:szCs w:val="24"/>
                                <w:lang w:val="e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223E"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22"/>
                                <w:szCs w:val="24"/>
                                <w:lang w:val="e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MORE INFORMATION VISIT: WWW.MONTANAWATER.ORG</w:t>
                            </w:r>
                          </w:p>
                          <w:p w14:paraId="73500337" w14:textId="77777777" w:rsidR="00C87B5E" w:rsidRPr="0078223E" w:rsidRDefault="00C87B5E" w:rsidP="00C87B5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D969F" id="Rectangle 3" o:spid="_x0000_s1033" style="position:absolute;margin-left:10.5pt;margin-top:727.5pt;width:318.75pt;height:27.75pt;flip:y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" fillcolor="#2e3640" stroked="f" strokecolor="#212120" insetpen="t">
                <v:shadow color="#dcd6d4"/>
                <v:textbox inset="2.88pt,2.88pt,2.88pt,2.88pt">
                  <w:txbxContent>
                    <w:p w14:paraId="701867B8" w14:textId="77777777" w:rsidR="00C87B5E" w:rsidRPr="0078223E" w:rsidRDefault="00C87B5E" w:rsidP="00C87B5E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2"/>
                          <w:szCs w:val="24"/>
                          <w:lang w:val="e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223E">
                        <w:rPr>
                          <w:rFonts w:ascii="Arial" w:hAnsi="Arial" w:cs="Arial"/>
                          <w:color w:val="FFFFFF" w:themeColor="background1"/>
                          <w:w w:val="90"/>
                          <w:sz w:val="22"/>
                          <w:szCs w:val="24"/>
                          <w:lang w:val="e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MORE INFORMATION VISIT: WWW.MONTANAWATER.ORG</w:t>
                      </w:r>
                    </w:p>
                    <w:p w14:paraId="73500337" w14:textId="77777777" w:rsidR="00C87B5E" w:rsidRPr="0078223E" w:rsidRDefault="00C87B5E" w:rsidP="00C87B5E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4B4EA7" w:rsidRPr="00C87B5E">
        <w:rPr>
          <w:rFonts w:asciiTheme="majorHAnsi" w:hAnsiTheme="majorHAnsi" w:cstheme="majorHAnsi"/>
          <w:b/>
        </w:rPr>
        <w:t>Details to Identify</w:t>
      </w:r>
    </w:p>
    <w:p w14:paraId="240AE85B" w14:textId="77777777" w:rsidR="004B4EA7" w:rsidRPr="005E52FB" w:rsidRDefault="004B4EA7" w:rsidP="00C87B5E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C87B5E">
        <w:rPr>
          <w:rFonts w:asciiTheme="majorHAnsi" w:hAnsiTheme="majorHAnsi" w:cstheme="majorHAnsi"/>
          <w:u w:val="single"/>
        </w:rPr>
        <w:t>Session Content</w:t>
      </w:r>
      <w:r w:rsidRPr="005E52FB">
        <w:rPr>
          <w:rFonts w:asciiTheme="majorHAnsi" w:hAnsiTheme="majorHAnsi" w:cstheme="majorHAnsi"/>
        </w:rPr>
        <w:t>: Identify specific sessions that are relevant to your organizations</w:t>
      </w:r>
      <w:r w:rsidR="0068118F">
        <w:rPr>
          <w:rFonts w:asciiTheme="majorHAnsi" w:hAnsiTheme="majorHAnsi" w:cstheme="majorHAnsi"/>
        </w:rPr>
        <w:t>’</w:t>
      </w:r>
      <w:r w:rsidRPr="005E52FB">
        <w:rPr>
          <w:rFonts w:asciiTheme="majorHAnsi" w:hAnsiTheme="majorHAnsi" w:cstheme="majorHAnsi"/>
        </w:rPr>
        <w:t xml:space="preserve"> work</w:t>
      </w:r>
    </w:p>
    <w:p w14:paraId="5180A7AD" w14:textId="77777777" w:rsidR="004B4EA7" w:rsidRPr="005E52FB" w:rsidRDefault="004B4EA7" w:rsidP="00C87B5E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C87B5E">
        <w:rPr>
          <w:rFonts w:asciiTheme="majorHAnsi" w:hAnsiTheme="majorHAnsi" w:cstheme="majorHAnsi"/>
          <w:u w:val="single"/>
        </w:rPr>
        <w:t>Vendor Contacts</w:t>
      </w:r>
      <w:r w:rsidRPr="005E52FB">
        <w:rPr>
          <w:rFonts w:asciiTheme="majorHAnsi" w:hAnsiTheme="majorHAnsi" w:cstheme="majorHAnsi"/>
        </w:rPr>
        <w:t xml:space="preserve">: Identify specific </w:t>
      </w:r>
      <w:r w:rsidR="0068118F" w:rsidRPr="005E52FB">
        <w:rPr>
          <w:rFonts w:asciiTheme="majorHAnsi" w:hAnsiTheme="majorHAnsi" w:cstheme="majorHAnsi"/>
        </w:rPr>
        <w:t>exhibitors</w:t>
      </w:r>
      <w:r w:rsidRPr="005E52FB">
        <w:rPr>
          <w:rFonts w:asciiTheme="majorHAnsi" w:hAnsiTheme="majorHAnsi" w:cstheme="majorHAnsi"/>
        </w:rPr>
        <w:t xml:space="preserve"> &amp; tools being showcased</w:t>
      </w:r>
    </w:p>
    <w:p w14:paraId="4FAD6FAA" w14:textId="77777777" w:rsidR="004B4EA7" w:rsidRPr="005E52FB" w:rsidRDefault="004B4EA7" w:rsidP="00C87B5E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C87B5E">
        <w:rPr>
          <w:rFonts w:asciiTheme="majorHAnsi" w:hAnsiTheme="majorHAnsi" w:cstheme="majorHAnsi"/>
          <w:u w:val="single"/>
        </w:rPr>
        <w:t>Highlight</w:t>
      </w:r>
      <w:r w:rsidR="0068118F">
        <w:rPr>
          <w:rFonts w:asciiTheme="majorHAnsi" w:hAnsiTheme="majorHAnsi" w:cstheme="majorHAnsi"/>
          <w:u w:val="single"/>
        </w:rPr>
        <w:t>:</w:t>
      </w:r>
      <w:r w:rsidRPr="005E52FB">
        <w:rPr>
          <w:rFonts w:asciiTheme="majorHAnsi" w:hAnsiTheme="majorHAnsi" w:cstheme="majorHAnsi"/>
        </w:rPr>
        <w:t xml:space="preserve"> </w:t>
      </w:r>
      <w:r w:rsidR="008C5B46">
        <w:rPr>
          <w:rFonts w:asciiTheme="majorHAnsi" w:hAnsiTheme="majorHAnsi" w:cstheme="majorHAnsi"/>
        </w:rPr>
        <w:t>The</w:t>
      </w:r>
      <w:r w:rsidRPr="005E52FB">
        <w:rPr>
          <w:rFonts w:asciiTheme="majorHAnsi" w:hAnsiTheme="majorHAnsi" w:cstheme="majorHAnsi"/>
        </w:rPr>
        <w:t xml:space="preserve"> most relevant &amp; innovative technologies &amp; ideas around the state </w:t>
      </w:r>
      <w:r w:rsidR="008C5B46">
        <w:rPr>
          <w:rFonts w:asciiTheme="majorHAnsi" w:hAnsiTheme="majorHAnsi" w:cstheme="majorHAnsi"/>
        </w:rPr>
        <w:t xml:space="preserve">and beyond </w:t>
      </w:r>
      <w:r w:rsidRPr="005E52FB">
        <w:rPr>
          <w:rFonts w:asciiTheme="majorHAnsi" w:hAnsiTheme="majorHAnsi" w:cstheme="majorHAnsi"/>
        </w:rPr>
        <w:t>will be offered.</w:t>
      </w:r>
    </w:p>
    <w:p w14:paraId="4BA1A21A" w14:textId="77777777" w:rsidR="004B4EA7" w:rsidRPr="005E52FB" w:rsidRDefault="004B4EA7" w:rsidP="00C87B5E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C87B5E">
        <w:rPr>
          <w:rFonts w:asciiTheme="majorHAnsi" w:hAnsiTheme="majorHAnsi" w:cstheme="majorHAnsi"/>
          <w:u w:val="single"/>
        </w:rPr>
        <w:t>Best Practices</w:t>
      </w:r>
      <w:r w:rsidRPr="005E52FB">
        <w:rPr>
          <w:rFonts w:asciiTheme="majorHAnsi" w:hAnsiTheme="majorHAnsi" w:cstheme="majorHAnsi"/>
        </w:rPr>
        <w:t xml:space="preserve">: </w:t>
      </w:r>
      <w:r w:rsidR="00313F76">
        <w:rPr>
          <w:rFonts w:asciiTheme="majorHAnsi" w:hAnsiTheme="majorHAnsi" w:cstheme="majorHAnsi"/>
        </w:rPr>
        <w:t>S</w:t>
      </w:r>
      <w:r w:rsidRPr="005E52FB">
        <w:rPr>
          <w:rFonts w:asciiTheme="majorHAnsi" w:hAnsiTheme="majorHAnsi" w:cstheme="majorHAnsi"/>
        </w:rPr>
        <w:t>potlight all the pertinent training sessions from which your group will immediately benefit</w:t>
      </w:r>
    </w:p>
    <w:p w14:paraId="12D49504" w14:textId="77777777" w:rsidR="004B4EA7" w:rsidRPr="00C87B5E" w:rsidRDefault="004B4EA7" w:rsidP="00C87B5E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C87B5E">
        <w:rPr>
          <w:rFonts w:asciiTheme="majorHAnsi" w:hAnsiTheme="majorHAnsi" w:cstheme="majorHAnsi"/>
          <w:u w:val="single"/>
        </w:rPr>
        <w:t>Training</w:t>
      </w:r>
      <w:r w:rsidRPr="005E52FB">
        <w:rPr>
          <w:rFonts w:asciiTheme="majorHAnsi" w:hAnsiTheme="majorHAnsi" w:cstheme="majorHAnsi"/>
        </w:rPr>
        <w:t>: Emphasize relevant workshops designed to teach specific skills th</w:t>
      </w:r>
      <w:r w:rsidR="00C87B5E">
        <w:rPr>
          <w:rFonts w:asciiTheme="majorHAnsi" w:hAnsiTheme="majorHAnsi" w:cstheme="majorHAnsi"/>
        </w:rPr>
        <w:t xml:space="preserve">at will assist you and your </w:t>
      </w:r>
      <w:r w:rsidR="0068118F">
        <w:rPr>
          <w:rFonts w:asciiTheme="majorHAnsi" w:hAnsiTheme="majorHAnsi" w:cstheme="majorHAnsi"/>
        </w:rPr>
        <w:t>team</w:t>
      </w:r>
    </w:p>
    <w:sectPr w:rsidR="004B4EA7" w:rsidRPr="00C87B5E" w:rsidSect="00C87B5E">
      <w:type w:val="continuous"/>
      <w:pgSz w:w="12240" w:h="15840" w:code="1"/>
      <w:pgMar w:top="360" w:right="360" w:bottom="360" w:left="360" w:header="360" w:footer="36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11B2D" w14:textId="77777777" w:rsidR="00AA78F3" w:rsidRDefault="00AA78F3" w:rsidP="008335AE">
      <w:r>
        <w:separator/>
      </w:r>
    </w:p>
  </w:endnote>
  <w:endnote w:type="continuationSeparator" w:id="0">
    <w:p w14:paraId="1EA0371C" w14:textId="77777777" w:rsidR="00AA78F3" w:rsidRDefault="00AA78F3" w:rsidP="0083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A69C" w14:textId="77777777" w:rsidR="00AA78F3" w:rsidRDefault="00AA78F3" w:rsidP="008335AE">
      <w:r>
        <w:separator/>
      </w:r>
    </w:p>
  </w:footnote>
  <w:footnote w:type="continuationSeparator" w:id="0">
    <w:p w14:paraId="7E86C8A3" w14:textId="77777777" w:rsidR="00AA78F3" w:rsidRDefault="00AA78F3" w:rsidP="00833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E31"/>
    <w:multiLevelType w:val="hybridMultilevel"/>
    <w:tmpl w:val="A44A1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B0156"/>
    <w:multiLevelType w:val="hybridMultilevel"/>
    <w:tmpl w:val="D898F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7243D"/>
    <w:multiLevelType w:val="hybridMultilevel"/>
    <w:tmpl w:val="F210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26A47"/>
    <w:multiLevelType w:val="hybridMultilevel"/>
    <w:tmpl w:val="CF0A51E0"/>
    <w:lvl w:ilvl="0" w:tplc="55425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6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02E22"/>
    <w:multiLevelType w:val="hybridMultilevel"/>
    <w:tmpl w:val="371A3F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60008A"/>
    <w:multiLevelType w:val="hybridMultilevel"/>
    <w:tmpl w:val="D788F7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750CB"/>
    <w:multiLevelType w:val="hybridMultilevel"/>
    <w:tmpl w:val="C13EE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262837"/>
    <w:multiLevelType w:val="hybridMultilevel"/>
    <w:tmpl w:val="13503C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D3228"/>
    <w:multiLevelType w:val="hybridMultilevel"/>
    <w:tmpl w:val="D2AC9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12013786">
    <w:abstractNumId w:val="3"/>
  </w:num>
  <w:num w:numId="2" w16cid:durableId="1416320292">
    <w:abstractNumId w:val="8"/>
  </w:num>
  <w:num w:numId="3" w16cid:durableId="117995339">
    <w:abstractNumId w:val="4"/>
  </w:num>
  <w:num w:numId="4" w16cid:durableId="1738897197">
    <w:abstractNumId w:val="6"/>
  </w:num>
  <w:num w:numId="5" w16cid:durableId="407845674">
    <w:abstractNumId w:val="2"/>
  </w:num>
  <w:num w:numId="6" w16cid:durableId="537669406">
    <w:abstractNumId w:val="0"/>
  </w:num>
  <w:num w:numId="7" w16cid:durableId="1621034437">
    <w:abstractNumId w:val="5"/>
  </w:num>
  <w:num w:numId="8" w16cid:durableId="2068799632">
    <w:abstractNumId w:val="7"/>
  </w:num>
  <w:num w:numId="9" w16cid:durableId="20396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7D"/>
    <w:rsid w:val="00040849"/>
    <w:rsid w:val="0008174E"/>
    <w:rsid w:val="000D247E"/>
    <w:rsid w:val="000E0594"/>
    <w:rsid w:val="000E1A13"/>
    <w:rsid w:val="00102D56"/>
    <w:rsid w:val="00194B1B"/>
    <w:rsid w:val="001B326D"/>
    <w:rsid w:val="00251502"/>
    <w:rsid w:val="002B3B63"/>
    <w:rsid w:val="00313F76"/>
    <w:rsid w:val="00326D7D"/>
    <w:rsid w:val="003569C4"/>
    <w:rsid w:val="00365542"/>
    <w:rsid w:val="003848A9"/>
    <w:rsid w:val="003A46A5"/>
    <w:rsid w:val="003B7DE5"/>
    <w:rsid w:val="00417CA0"/>
    <w:rsid w:val="004669BF"/>
    <w:rsid w:val="004B45C2"/>
    <w:rsid w:val="004B4EA7"/>
    <w:rsid w:val="0051677D"/>
    <w:rsid w:val="005A5425"/>
    <w:rsid w:val="005B3039"/>
    <w:rsid w:val="005D02FE"/>
    <w:rsid w:val="005D5D75"/>
    <w:rsid w:val="005E52FB"/>
    <w:rsid w:val="005F70E4"/>
    <w:rsid w:val="00606D3B"/>
    <w:rsid w:val="00637FD3"/>
    <w:rsid w:val="0068118F"/>
    <w:rsid w:val="00684FE2"/>
    <w:rsid w:val="0078223E"/>
    <w:rsid w:val="00810177"/>
    <w:rsid w:val="0083289D"/>
    <w:rsid w:val="008335AE"/>
    <w:rsid w:val="008C5B46"/>
    <w:rsid w:val="00904EDB"/>
    <w:rsid w:val="00950467"/>
    <w:rsid w:val="00994E05"/>
    <w:rsid w:val="00A33EA6"/>
    <w:rsid w:val="00AA0EA3"/>
    <w:rsid w:val="00AA78F3"/>
    <w:rsid w:val="00B024DE"/>
    <w:rsid w:val="00B31FF7"/>
    <w:rsid w:val="00BB6D41"/>
    <w:rsid w:val="00BC7CFE"/>
    <w:rsid w:val="00C51038"/>
    <w:rsid w:val="00C87B5E"/>
    <w:rsid w:val="00CC0C0C"/>
    <w:rsid w:val="00CC1E03"/>
    <w:rsid w:val="00DD3D28"/>
    <w:rsid w:val="00E44A06"/>
    <w:rsid w:val="00E6146B"/>
    <w:rsid w:val="00E65CBA"/>
    <w:rsid w:val="00E76EA5"/>
    <w:rsid w:val="00E947A8"/>
    <w:rsid w:val="00ED1100"/>
    <w:rsid w:val="00EF2D12"/>
    <w:rsid w:val="00F34D14"/>
    <w:rsid w:val="00FC6788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10ED1A"/>
  <w15:chartTrackingRefBased/>
  <w15:docId w15:val="{657E97A8-D243-45CE-8025-91507C66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677D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D41"/>
    <w:pPr>
      <w:ind w:left="720"/>
      <w:contextualSpacing/>
    </w:pPr>
  </w:style>
  <w:style w:type="paragraph" w:styleId="Header">
    <w:name w:val="header"/>
    <w:basedOn w:val="Normal"/>
    <w:link w:val="HeaderChar"/>
    <w:rsid w:val="00833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35AE"/>
    <w:rPr>
      <w:color w:val="212120"/>
      <w:kern w:val="28"/>
    </w:rPr>
  </w:style>
  <w:style w:type="paragraph" w:styleId="Footer">
    <w:name w:val="footer"/>
    <w:basedOn w:val="Normal"/>
    <w:link w:val="FooterChar"/>
    <w:rsid w:val="00833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35AE"/>
    <w:rPr>
      <w:color w:val="212120"/>
      <w:kern w:val="28"/>
    </w:rPr>
  </w:style>
  <w:style w:type="table" w:styleId="TableGrid">
    <w:name w:val="Table Grid"/>
    <w:basedOn w:val="TableNormal"/>
    <w:rsid w:val="00516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655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65542"/>
    <w:rPr>
      <w:rFonts w:ascii="Segoe UI" w:hAnsi="Segoe UI" w:cs="Segoe UI"/>
      <w:color w:val="21212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ardner\AppData\Roaming\Microsoft\Templates\Technology%20business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</Template>
  <TotalTime>19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Gardner</dc:creator>
  <cp:keywords/>
  <dc:description/>
  <cp:lastModifiedBy>Robin Matthews-Barnes</cp:lastModifiedBy>
  <cp:revision>2</cp:revision>
  <cp:lastPrinted>2019-01-09T20:04:00Z</cp:lastPrinted>
  <dcterms:created xsi:type="dcterms:W3CDTF">2023-10-03T15:36:00Z</dcterms:created>
  <dcterms:modified xsi:type="dcterms:W3CDTF">2023-10-03T15:36:00Z</dcterms:modified>
</cp:coreProperties>
</file>